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2DD4" w14:textId="1684DEDC" w:rsidR="0072498A" w:rsidRDefault="0072498A" w:rsidP="006E0125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b/>
          <w:sz w:val="28"/>
          <w:szCs w:val="28"/>
        </w:rPr>
      </w:pPr>
    </w:p>
    <w:p w14:paraId="02666CD3" w14:textId="77777777" w:rsidR="0072498A" w:rsidRDefault="0072498A" w:rsidP="006E0125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b/>
          <w:sz w:val="28"/>
          <w:szCs w:val="28"/>
        </w:rPr>
      </w:pPr>
    </w:p>
    <w:p w14:paraId="59462D34" w14:textId="3FADA15C" w:rsidR="00F4606D" w:rsidRPr="00880BFB" w:rsidRDefault="0064288A" w:rsidP="006E0125">
      <w:pPr>
        <w:pStyle w:val="a5"/>
        <w:tabs>
          <w:tab w:val="clear" w:pos="4252"/>
          <w:tab w:val="clear" w:pos="8504"/>
        </w:tabs>
        <w:snapToGrid/>
        <w:spacing w:line="520" w:lineRule="exact"/>
        <w:jc w:val="center"/>
        <w:rPr>
          <w:b/>
          <w:sz w:val="28"/>
          <w:szCs w:val="28"/>
        </w:rPr>
      </w:pPr>
      <w:r w:rsidRPr="00880BFB">
        <w:rPr>
          <w:rFonts w:hint="eastAsia"/>
          <w:b/>
          <w:sz w:val="28"/>
          <w:szCs w:val="28"/>
        </w:rPr>
        <w:t>一般社団法人滋賀医科大学外科同門会</w:t>
      </w:r>
    </w:p>
    <w:p w14:paraId="744105BE" w14:textId="43672D60" w:rsidR="006E0125" w:rsidRPr="00880BFB" w:rsidRDefault="00481463" w:rsidP="006E0125">
      <w:pPr>
        <w:pStyle w:val="a5"/>
        <w:tabs>
          <w:tab w:val="clear" w:pos="4252"/>
          <w:tab w:val="clear" w:pos="8504"/>
        </w:tabs>
        <w:snapToGrid/>
        <w:spacing w:line="400" w:lineRule="exact"/>
        <w:jc w:val="center"/>
        <w:rPr>
          <w:b/>
          <w:sz w:val="28"/>
          <w:szCs w:val="28"/>
          <w:bdr w:val="single" w:sz="4" w:space="0" w:color="auto"/>
        </w:rPr>
      </w:pPr>
      <w:r w:rsidRPr="00880BFB">
        <w:rPr>
          <w:rFonts w:hint="eastAsia"/>
          <w:b/>
          <w:sz w:val="28"/>
          <w:szCs w:val="28"/>
        </w:rPr>
        <w:t>総会</w:t>
      </w:r>
      <w:r w:rsidR="006E0125" w:rsidRPr="00880BFB">
        <w:rPr>
          <w:rFonts w:hint="eastAsia"/>
          <w:b/>
          <w:sz w:val="28"/>
          <w:szCs w:val="28"/>
        </w:rPr>
        <w:t>・講演会</w:t>
      </w:r>
      <w:r w:rsidRPr="00880BFB">
        <w:rPr>
          <w:rFonts w:hint="eastAsia"/>
          <w:b/>
          <w:sz w:val="28"/>
          <w:szCs w:val="28"/>
        </w:rPr>
        <w:t>・新年会のご案内</w:t>
      </w:r>
    </w:p>
    <w:p w14:paraId="7D8652C4" w14:textId="77777777" w:rsidR="006E0125" w:rsidRPr="00880BFB" w:rsidRDefault="006E0125" w:rsidP="006E0125">
      <w:pPr>
        <w:pStyle w:val="a5"/>
        <w:tabs>
          <w:tab w:val="clear" w:pos="4252"/>
          <w:tab w:val="clear" w:pos="8504"/>
        </w:tabs>
        <w:snapToGrid/>
        <w:spacing w:line="400" w:lineRule="exact"/>
        <w:jc w:val="center"/>
        <w:rPr>
          <w:b/>
          <w:sz w:val="28"/>
          <w:szCs w:val="28"/>
          <w:bdr w:val="single" w:sz="4" w:space="0" w:color="auto"/>
        </w:rPr>
      </w:pPr>
    </w:p>
    <w:p w14:paraId="25221613" w14:textId="77777777" w:rsidR="00807D19" w:rsidRPr="00880BFB" w:rsidRDefault="00481463" w:rsidP="006E0125">
      <w:pPr>
        <w:pStyle w:val="ab"/>
        <w:spacing w:line="400" w:lineRule="exact"/>
        <w:rPr>
          <w:color w:val="auto"/>
          <w:sz w:val="24"/>
        </w:rPr>
      </w:pPr>
      <w:r w:rsidRPr="00880BFB">
        <w:rPr>
          <w:rFonts w:hint="eastAsia"/>
          <w:color w:val="auto"/>
          <w:sz w:val="24"/>
        </w:rPr>
        <w:t>謹啓</w:t>
      </w:r>
    </w:p>
    <w:p w14:paraId="27B5ADE5" w14:textId="77777777" w:rsidR="00481463" w:rsidRPr="00880BFB" w:rsidRDefault="0042254D" w:rsidP="00481463">
      <w:pPr>
        <w:pStyle w:val="a5"/>
        <w:tabs>
          <w:tab w:val="clear" w:pos="4252"/>
          <w:tab w:val="clear" w:pos="8504"/>
        </w:tabs>
        <w:snapToGrid/>
        <w:ind w:firstLine="210"/>
        <w:rPr>
          <w:sz w:val="24"/>
        </w:rPr>
      </w:pPr>
      <w:r w:rsidRPr="00880BFB">
        <w:rPr>
          <w:rFonts w:hint="eastAsia"/>
          <w:sz w:val="24"/>
        </w:rPr>
        <w:t>師走の候、先生におかれましては益々ご清祥のこととお慶び</w:t>
      </w:r>
      <w:r w:rsidR="00481463" w:rsidRPr="00880BFB">
        <w:rPr>
          <w:rFonts w:hint="eastAsia"/>
          <w:sz w:val="24"/>
        </w:rPr>
        <w:t>申し上げます。</w:t>
      </w:r>
    </w:p>
    <w:p w14:paraId="6C54D195" w14:textId="77777777" w:rsidR="00B70F86" w:rsidRDefault="00481463" w:rsidP="00B70F86">
      <w:pPr>
        <w:pStyle w:val="a5"/>
        <w:tabs>
          <w:tab w:val="clear" w:pos="4252"/>
          <w:tab w:val="clear" w:pos="8504"/>
        </w:tabs>
        <w:snapToGrid/>
        <w:ind w:firstLine="210"/>
        <w:rPr>
          <w:sz w:val="24"/>
        </w:rPr>
      </w:pPr>
      <w:r w:rsidRPr="00880BFB">
        <w:rPr>
          <w:rFonts w:hint="eastAsia"/>
          <w:sz w:val="24"/>
        </w:rPr>
        <w:t>さて、下記の日程で</w:t>
      </w:r>
      <w:r w:rsidR="00F4606D" w:rsidRPr="00880BFB">
        <w:rPr>
          <w:rFonts w:hint="eastAsia"/>
          <w:sz w:val="24"/>
        </w:rPr>
        <w:t>一般社団法人</w:t>
      </w:r>
      <w:r w:rsidRPr="00880BFB">
        <w:rPr>
          <w:rFonts w:hint="eastAsia"/>
          <w:sz w:val="24"/>
        </w:rPr>
        <w:t>滋賀医科大学外科同門会</w:t>
      </w:r>
      <w:r w:rsidR="00B9335C" w:rsidRPr="00880BFB">
        <w:rPr>
          <w:rFonts w:hint="eastAsia"/>
          <w:sz w:val="24"/>
        </w:rPr>
        <w:t xml:space="preserve">　</w:t>
      </w:r>
      <w:r w:rsidRPr="00880BFB">
        <w:rPr>
          <w:rFonts w:hint="eastAsia"/>
          <w:sz w:val="24"/>
        </w:rPr>
        <w:t>総会・</w:t>
      </w:r>
      <w:r w:rsidR="00BE04F3" w:rsidRPr="00880BFB">
        <w:rPr>
          <w:rFonts w:hint="eastAsia"/>
          <w:sz w:val="24"/>
        </w:rPr>
        <w:t>講演会・</w:t>
      </w:r>
      <w:r w:rsidRPr="00880BFB">
        <w:rPr>
          <w:rFonts w:hint="eastAsia"/>
          <w:sz w:val="24"/>
        </w:rPr>
        <w:t>新年会を</w:t>
      </w:r>
    </w:p>
    <w:p w14:paraId="1B4C39D9" w14:textId="5E653951" w:rsidR="00CD2EB5" w:rsidRPr="00880BFB" w:rsidRDefault="00481463" w:rsidP="00B70F86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sz w:val="24"/>
        </w:rPr>
        <w:t>開催いたします。</w:t>
      </w:r>
    </w:p>
    <w:p w14:paraId="53716D91" w14:textId="5300E26F" w:rsidR="00C22B28" w:rsidRPr="00880BFB" w:rsidRDefault="00B80EFD" w:rsidP="00CD2EB5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sz w:val="24"/>
        </w:rPr>
        <w:t xml:space="preserve">　</w:t>
      </w:r>
      <w:r w:rsidR="00B436BE" w:rsidRPr="00880BFB">
        <w:rPr>
          <w:rFonts w:hint="eastAsia"/>
          <w:sz w:val="24"/>
        </w:rPr>
        <w:t>つきましては、出欠を</w:t>
      </w:r>
      <w:r w:rsidRPr="00880BFB">
        <w:rPr>
          <w:rFonts w:hint="eastAsia"/>
          <w:sz w:val="24"/>
        </w:rPr>
        <w:t>別紙</w:t>
      </w:r>
      <w:r w:rsidR="00F307C2" w:rsidRPr="00880BFB">
        <w:rPr>
          <w:rFonts w:hint="eastAsia"/>
          <w:sz w:val="24"/>
        </w:rPr>
        <w:t>ファックス用紙にて</w:t>
      </w:r>
      <w:r w:rsidR="00F307C2" w:rsidRPr="00880BFB">
        <w:rPr>
          <w:rFonts w:hint="eastAsia"/>
          <w:b/>
          <w:sz w:val="24"/>
          <w:u w:val="double"/>
        </w:rPr>
        <w:t>1</w:t>
      </w:r>
      <w:r w:rsidR="002B6835" w:rsidRPr="00880BFB">
        <w:rPr>
          <w:rFonts w:hint="eastAsia"/>
          <w:b/>
          <w:sz w:val="24"/>
          <w:u w:val="double"/>
        </w:rPr>
        <w:t>2</w:t>
      </w:r>
      <w:r w:rsidR="00F307C2" w:rsidRPr="00880BFB">
        <w:rPr>
          <w:rFonts w:hint="eastAsia"/>
          <w:b/>
          <w:sz w:val="24"/>
          <w:u w:val="double"/>
        </w:rPr>
        <w:t>月</w:t>
      </w:r>
      <w:r w:rsidR="00914D73" w:rsidRPr="00880BFB">
        <w:rPr>
          <w:rFonts w:hint="eastAsia"/>
          <w:b/>
          <w:sz w:val="24"/>
          <w:u w:val="double"/>
        </w:rPr>
        <w:t>2</w:t>
      </w:r>
      <w:r w:rsidR="00EE7081">
        <w:rPr>
          <w:b/>
          <w:sz w:val="24"/>
          <w:u w:val="double"/>
        </w:rPr>
        <w:t>3</w:t>
      </w:r>
      <w:r w:rsidR="00F307C2" w:rsidRPr="00880BFB">
        <w:rPr>
          <w:rFonts w:hint="eastAsia"/>
          <w:b/>
          <w:sz w:val="24"/>
          <w:u w:val="double"/>
        </w:rPr>
        <w:t>日までに</w:t>
      </w:r>
      <w:r w:rsidR="00F307C2" w:rsidRPr="00880BFB">
        <w:rPr>
          <w:rFonts w:hint="eastAsia"/>
          <w:sz w:val="24"/>
        </w:rPr>
        <w:t>ご連絡下さい</w:t>
      </w:r>
      <w:r w:rsidR="00C22B28">
        <w:rPr>
          <w:rFonts w:hint="eastAsia"/>
          <w:sz w:val="24"/>
        </w:rPr>
        <w:t>。</w:t>
      </w:r>
    </w:p>
    <w:p w14:paraId="1C98985A" w14:textId="459112C8" w:rsidR="00F307C2" w:rsidRPr="00880BFB" w:rsidRDefault="00B436BE" w:rsidP="00C84AAC">
      <w:pPr>
        <w:pStyle w:val="a5"/>
        <w:tabs>
          <w:tab w:val="clear" w:pos="4252"/>
          <w:tab w:val="clear" w:pos="8504"/>
        </w:tabs>
        <w:snapToGrid/>
        <w:ind w:firstLine="210"/>
        <w:rPr>
          <w:sz w:val="24"/>
        </w:rPr>
      </w:pPr>
      <w:r w:rsidRPr="00880BFB">
        <w:rPr>
          <w:rFonts w:hint="eastAsia"/>
          <w:sz w:val="24"/>
        </w:rPr>
        <w:t>ご多忙とは存じますが、万障お繰り合わせの上</w:t>
      </w:r>
      <w:r w:rsidR="00F307C2" w:rsidRPr="00880BFB">
        <w:rPr>
          <w:rFonts w:hint="eastAsia"/>
          <w:sz w:val="24"/>
        </w:rPr>
        <w:t>ご参加賜りますようお願い申し上げます。</w:t>
      </w:r>
    </w:p>
    <w:p w14:paraId="5CB25B27" w14:textId="3BAA53A0" w:rsidR="000D5EB6" w:rsidRPr="00880BFB" w:rsidRDefault="00807D19" w:rsidP="00B436BE">
      <w:pPr>
        <w:pStyle w:val="ad"/>
        <w:ind w:right="420"/>
        <w:rPr>
          <w:sz w:val="24"/>
        </w:rPr>
      </w:pPr>
      <w:r w:rsidRPr="00880BFB">
        <w:rPr>
          <w:rFonts w:hint="eastAsia"/>
          <w:sz w:val="24"/>
        </w:rPr>
        <w:t>謹白</w:t>
      </w:r>
    </w:p>
    <w:p w14:paraId="415FCC65" w14:textId="77777777" w:rsidR="00481463" w:rsidRPr="00880BFB" w:rsidRDefault="00481463" w:rsidP="00C84AAC">
      <w:pPr>
        <w:pStyle w:val="a7"/>
        <w:rPr>
          <w:sz w:val="24"/>
        </w:rPr>
      </w:pPr>
      <w:r w:rsidRPr="00880BFB">
        <w:rPr>
          <w:rFonts w:hint="eastAsia"/>
          <w:sz w:val="24"/>
        </w:rPr>
        <w:t>記</w:t>
      </w:r>
    </w:p>
    <w:p w14:paraId="133127BE" w14:textId="5736A062" w:rsidR="00D23EDF" w:rsidRPr="00880BFB" w:rsidRDefault="00D23EDF" w:rsidP="00481463">
      <w:pPr>
        <w:rPr>
          <w:sz w:val="24"/>
          <w:szCs w:val="24"/>
        </w:rPr>
      </w:pPr>
    </w:p>
    <w:p w14:paraId="5FCE70D3" w14:textId="0FAAAC30" w:rsidR="00F307C2" w:rsidRPr="00880BFB" w:rsidRDefault="0064288A" w:rsidP="00F307C2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 w:rsidRPr="00880BFB">
        <w:rPr>
          <w:rFonts w:hint="eastAsia"/>
          <w:color w:val="000000"/>
          <w:sz w:val="24"/>
        </w:rPr>
        <w:t xml:space="preserve">　　　</w:t>
      </w:r>
      <w:r w:rsidR="00F307C2" w:rsidRPr="00880BFB">
        <w:rPr>
          <w:rFonts w:hint="eastAsia"/>
          <w:color w:val="000000"/>
          <w:sz w:val="24"/>
        </w:rPr>
        <w:t>■日　　　時：</w:t>
      </w:r>
      <w:r w:rsidR="00765FD5">
        <w:rPr>
          <w:rFonts w:hint="eastAsia"/>
          <w:color w:val="000000"/>
          <w:sz w:val="24"/>
        </w:rPr>
        <w:t>2020</w:t>
      </w:r>
      <w:r w:rsidR="00F307C2" w:rsidRPr="00880BFB">
        <w:rPr>
          <w:rFonts w:hint="eastAsia"/>
          <w:color w:val="000000"/>
          <w:sz w:val="24"/>
        </w:rPr>
        <w:t>年</w:t>
      </w:r>
      <w:r w:rsidR="00D03E6D" w:rsidRPr="00880BFB">
        <w:rPr>
          <w:rFonts w:hint="eastAsia"/>
          <w:bCs/>
          <w:color w:val="000000"/>
          <w:sz w:val="24"/>
        </w:rPr>
        <w:t>1</w:t>
      </w:r>
      <w:r w:rsidR="00F307C2" w:rsidRPr="00880BFB">
        <w:rPr>
          <w:rFonts w:hint="eastAsia"/>
          <w:bCs/>
          <w:color w:val="000000"/>
          <w:sz w:val="24"/>
        </w:rPr>
        <w:t>月</w:t>
      </w:r>
      <w:r w:rsidR="00765FD5">
        <w:rPr>
          <w:rFonts w:hint="eastAsia"/>
          <w:bCs/>
          <w:color w:val="000000"/>
          <w:sz w:val="24"/>
        </w:rPr>
        <w:t>18</w:t>
      </w:r>
      <w:r w:rsidR="00D03E6D" w:rsidRPr="00880BFB">
        <w:rPr>
          <w:rFonts w:hint="eastAsia"/>
          <w:bCs/>
          <w:color w:val="000000"/>
          <w:sz w:val="24"/>
        </w:rPr>
        <w:t>日</w:t>
      </w:r>
      <w:r w:rsidR="00A060A9">
        <w:rPr>
          <w:rFonts w:hint="eastAsia"/>
          <w:bCs/>
          <w:color w:val="000000"/>
          <w:sz w:val="24"/>
        </w:rPr>
        <w:t>（</w:t>
      </w:r>
      <w:r w:rsidR="00F307C2" w:rsidRPr="00880BFB">
        <w:rPr>
          <w:rFonts w:hint="eastAsia"/>
          <w:bCs/>
          <w:color w:val="000000"/>
          <w:sz w:val="24"/>
        </w:rPr>
        <w:t>土</w:t>
      </w:r>
      <w:r w:rsidR="00A060A9">
        <w:rPr>
          <w:rFonts w:hint="eastAsia"/>
          <w:bCs/>
          <w:color w:val="000000"/>
          <w:sz w:val="24"/>
        </w:rPr>
        <w:t>）</w:t>
      </w:r>
      <w:r w:rsidR="00D03E6D" w:rsidRPr="00880BFB">
        <w:rPr>
          <w:rFonts w:hint="eastAsia"/>
          <w:sz w:val="24"/>
        </w:rPr>
        <w:t>15</w:t>
      </w:r>
      <w:r w:rsidR="004D0C3F" w:rsidRPr="00880BFB">
        <w:rPr>
          <w:rFonts w:hint="eastAsia"/>
          <w:sz w:val="24"/>
        </w:rPr>
        <w:t>：</w:t>
      </w:r>
      <w:r w:rsidR="00E03D1A" w:rsidRPr="00880BFB">
        <w:rPr>
          <w:sz w:val="24"/>
        </w:rPr>
        <w:t>00</w:t>
      </w:r>
      <w:r w:rsidR="00D03E6D" w:rsidRPr="00880BFB">
        <w:rPr>
          <w:rFonts w:hint="eastAsia"/>
          <w:sz w:val="24"/>
        </w:rPr>
        <w:t>～</w:t>
      </w:r>
      <w:r w:rsidR="00D03E6D" w:rsidRPr="00880BFB">
        <w:rPr>
          <w:rFonts w:hint="eastAsia"/>
          <w:sz w:val="24"/>
        </w:rPr>
        <w:t>21</w:t>
      </w:r>
      <w:r w:rsidR="004D0C3F" w:rsidRPr="00880BFB">
        <w:rPr>
          <w:rFonts w:hint="eastAsia"/>
          <w:sz w:val="24"/>
        </w:rPr>
        <w:t>：</w:t>
      </w:r>
      <w:r w:rsidR="00D03E6D" w:rsidRPr="00880BFB">
        <w:rPr>
          <w:rFonts w:hint="eastAsia"/>
          <w:sz w:val="24"/>
        </w:rPr>
        <w:t>00</w:t>
      </w:r>
    </w:p>
    <w:p w14:paraId="0DCB2F77" w14:textId="77777777" w:rsidR="008B25DC" w:rsidRPr="00880BFB" w:rsidRDefault="008B25DC" w:rsidP="00F307C2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</w:p>
    <w:p w14:paraId="26FAEDAC" w14:textId="77777777" w:rsidR="00EF1CFC" w:rsidRPr="00554004" w:rsidRDefault="0064288A" w:rsidP="00EF1CFC">
      <w:pPr>
        <w:rPr>
          <w:b/>
          <w:color w:val="0000FF"/>
          <w:sz w:val="24"/>
        </w:rPr>
      </w:pPr>
      <w:r w:rsidRPr="00880BFB">
        <w:rPr>
          <w:rFonts w:hint="eastAsia"/>
          <w:color w:val="000000"/>
          <w:sz w:val="24"/>
          <w:szCs w:val="24"/>
        </w:rPr>
        <w:t xml:space="preserve">　　　</w:t>
      </w:r>
      <w:r w:rsidR="00F307C2" w:rsidRPr="00880BFB">
        <w:rPr>
          <w:rFonts w:hint="eastAsia"/>
          <w:color w:val="000000"/>
          <w:sz w:val="24"/>
          <w:szCs w:val="24"/>
        </w:rPr>
        <w:t>■</w:t>
      </w:r>
      <w:r w:rsidR="00E55C56" w:rsidRPr="00880BFB">
        <w:rPr>
          <w:rFonts w:hint="eastAsia"/>
          <w:color w:val="000000"/>
          <w:sz w:val="24"/>
          <w:szCs w:val="24"/>
        </w:rPr>
        <w:t>場　　　所：</w:t>
      </w:r>
      <w:r w:rsidR="00EF1CFC" w:rsidRPr="00554004">
        <w:rPr>
          <w:rFonts w:hint="eastAsia"/>
          <w:b/>
          <w:color w:val="0000FF"/>
          <w:sz w:val="24"/>
          <w:szCs w:val="24"/>
        </w:rPr>
        <w:t>ロイヤルオークホテル</w:t>
      </w:r>
    </w:p>
    <w:p w14:paraId="176FEE3F" w14:textId="77777777" w:rsidR="00EF1CFC" w:rsidRPr="00880BFB" w:rsidRDefault="00EF1CFC" w:rsidP="00EF1CFC">
      <w:pPr>
        <w:spacing w:line="280" w:lineRule="exact"/>
        <w:ind w:firstLineChars="1200" w:firstLine="2520"/>
        <w:rPr>
          <w:b/>
          <w:color w:val="000000"/>
          <w:sz w:val="24"/>
        </w:rPr>
      </w:pPr>
      <w:r w:rsidRPr="00880BFB">
        <w:rPr>
          <w:rFonts w:hint="eastAsia"/>
          <w:color w:val="000000"/>
        </w:rPr>
        <w:t>〒</w:t>
      </w:r>
      <w:r w:rsidRPr="00880BFB">
        <w:rPr>
          <w:rFonts w:hint="eastAsia"/>
          <w:color w:val="000000"/>
        </w:rPr>
        <w:t>520-2143</w:t>
      </w:r>
      <w:r w:rsidRPr="00880BFB">
        <w:rPr>
          <w:rFonts w:hint="eastAsia"/>
          <w:color w:val="000000"/>
        </w:rPr>
        <w:t xml:space="preserve">　</w:t>
      </w:r>
      <w:r w:rsidRPr="00880BFB">
        <w:rPr>
          <w:rFonts w:hint="eastAsia"/>
        </w:rPr>
        <w:t>滋賀県大津市萱野浦</w:t>
      </w:r>
      <w:r w:rsidRPr="00880BFB">
        <w:rPr>
          <w:rFonts w:hint="eastAsia"/>
        </w:rPr>
        <w:t>23-1</w:t>
      </w:r>
    </w:p>
    <w:p w14:paraId="4D5A98EB" w14:textId="25DFD80B" w:rsidR="00E55C56" w:rsidRPr="00880BFB" w:rsidRDefault="00EF1CFC" w:rsidP="00880BFB">
      <w:pPr>
        <w:spacing w:line="280" w:lineRule="exact"/>
        <w:ind w:firstLineChars="1050" w:firstLine="2520"/>
        <w:rPr>
          <w:b/>
          <w:color w:val="000000"/>
          <w:szCs w:val="21"/>
        </w:rPr>
      </w:pPr>
      <w:r w:rsidRPr="00880BFB">
        <w:rPr>
          <w:rFonts w:hint="eastAsia"/>
          <w:color w:val="000000"/>
          <w:spacing w:val="15"/>
          <w:szCs w:val="21"/>
        </w:rPr>
        <w:t>TEL</w:t>
      </w:r>
      <w:r w:rsidRPr="00880BFB">
        <w:rPr>
          <w:rFonts w:hint="eastAsia"/>
          <w:color w:val="000000"/>
          <w:spacing w:val="15"/>
          <w:szCs w:val="21"/>
        </w:rPr>
        <w:t>：</w:t>
      </w:r>
      <w:r w:rsidRPr="00880BFB">
        <w:rPr>
          <w:rFonts w:hint="eastAsia"/>
          <w:color w:val="000000"/>
          <w:spacing w:val="15"/>
          <w:szCs w:val="21"/>
        </w:rPr>
        <w:t>077-543-0111(</w:t>
      </w:r>
      <w:r w:rsidRPr="00880BFB">
        <w:rPr>
          <w:rFonts w:hint="eastAsia"/>
          <w:color w:val="000000"/>
          <w:spacing w:val="15"/>
          <w:szCs w:val="21"/>
        </w:rPr>
        <w:t>代</w:t>
      </w:r>
      <w:r w:rsidRPr="00880BFB">
        <w:rPr>
          <w:rFonts w:hint="eastAsia"/>
          <w:color w:val="000000"/>
          <w:spacing w:val="15"/>
          <w:szCs w:val="21"/>
        </w:rPr>
        <w:t>)</w:t>
      </w:r>
    </w:p>
    <w:p w14:paraId="7B63ABAD" w14:textId="77777777" w:rsidR="00B80EFD" w:rsidRPr="00880BFB" w:rsidRDefault="00B80EFD" w:rsidP="000B0CFF">
      <w:pPr>
        <w:spacing w:line="280" w:lineRule="exact"/>
        <w:rPr>
          <w:color w:val="000000"/>
          <w:spacing w:val="15"/>
          <w:sz w:val="24"/>
          <w:szCs w:val="24"/>
        </w:rPr>
      </w:pPr>
    </w:p>
    <w:p w14:paraId="045BE705" w14:textId="4EE1D837" w:rsidR="00683165" w:rsidRPr="00880BFB" w:rsidRDefault="006D12D8" w:rsidP="00F307C2">
      <w:pPr>
        <w:rPr>
          <w:bCs/>
          <w:color w:val="000000"/>
          <w:sz w:val="24"/>
          <w:szCs w:val="24"/>
        </w:rPr>
      </w:pPr>
      <w:r w:rsidRPr="00880BFB">
        <w:rPr>
          <w:rFonts w:hint="eastAsia"/>
          <w:color w:val="000000"/>
          <w:sz w:val="24"/>
          <w:szCs w:val="24"/>
        </w:rPr>
        <w:t xml:space="preserve">　　　</w:t>
      </w:r>
      <w:r w:rsidR="00F307C2" w:rsidRPr="00880BFB">
        <w:rPr>
          <w:rFonts w:hint="eastAsia"/>
          <w:color w:val="000000"/>
          <w:sz w:val="24"/>
          <w:szCs w:val="24"/>
        </w:rPr>
        <w:t>■新年会会費：</w:t>
      </w:r>
      <w:r w:rsidR="005F74AA">
        <w:rPr>
          <w:color w:val="000000"/>
          <w:sz w:val="24"/>
          <w:szCs w:val="24"/>
        </w:rPr>
        <w:t>1 5 , 0 0 0</w:t>
      </w:r>
      <w:r w:rsidR="00F307C2" w:rsidRPr="00880BFB">
        <w:rPr>
          <w:rFonts w:hint="eastAsia"/>
          <w:bCs/>
          <w:color w:val="000000"/>
          <w:sz w:val="24"/>
          <w:szCs w:val="24"/>
        </w:rPr>
        <w:t>円</w:t>
      </w:r>
    </w:p>
    <w:p w14:paraId="3B1F326A" w14:textId="2A84B201" w:rsidR="00B21FBB" w:rsidRPr="0072498A" w:rsidRDefault="00683165" w:rsidP="0072498A">
      <w:pPr>
        <w:rPr>
          <w:bCs/>
          <w:color w:val="000000"/>
          <w:sz w:val="24"/>
          <w:szCs w:val="24"/>
        </w:rPr>
      </w:pPr>
      <w:r w:rsidRPr="00880BFB">
        <w:rPr>
          <w:rFonts w:hint="eastAsia"/>
          <w:bCs/>
          <w:color w:val="000000"/>
          <w:sz w:val="24"/>
          <w:szCs w:val="24"/>
        </w:rPr>
        <w:t xml:space="preserve">　</w:t>
      </w:r>
      <w:r w:rsidR="0097690F" w:rsidRPr="00880BFB">
        <w:rPr>
          <w:rFonts w:hint="eastAsia"/>
          <w:bCs/>
          <w:color w:val="000000"/>
          <w:sz w:val="24"/>
          <w:szCs w:val="24"/>
        </w:rPr>
        <w:t xml:space="preserve">　　　</w:t>
      </w:r>
      <w:r w:rsidR="00F03D51" w:rsidRPr="00880BFB">
        <w:rPr>
          <w:rFonts w:hint="eastAsia"/>
          <w:bCs/>
          <w:color w:val="000000"/>
          <w:sz w:val="24"/>
          <w:szCs w:val="24"/>
        </w:rPr>
        <w:t xml:space="preserve">　　</w:t>
      </w:r>
      <w:r w:rsidRPr="00880BFB">
        <w:rPr>
          <w:rFonts w:hint="eastAsia"/>
          <w:bCs/>
          <w:color w:val="000000"/>
          <w:sz w:val="24"/>
          <w:szCs w:val="24"/>
        </w:rPr>
        <w:t xml:space="preserve">　</w:t>
      </w:r>
      <w:r w:rsidR="00F03D51" w:rsidRPr="00880BFB">
        <w:rPr>
          <w:rFonts w:hint="eastAsia"/>
          <w:bCs/>
          <w:color w:val="000000"/>
          <w:sz w:val="24"/>
          <w:szCs w:val="24"/>
        </w:rPr>
        <w:t xml:space="preserve">　　</w:t>
      </w:r>
      <w:r w:rsidR="00B80EFD" w:rsidRPr="00880BFB">
        <w:rPr>
          <w:bCs/>
          <w:color w:val="000000"/>
          <w:sz w:val="24"/>
          <w:szCs w:val="24"/>
        </w:rPr>
        <w:t xml:space="preserve"> </w:t>
      </w:r>
      <w:r w:rsidR="00005350" w:rsidRPr="00880BFB">
        <w:rPr>
          <w:rFonts w:hint="eastAsia"/>
          <w:bCs/>
          <w:color w:val="000000"/>
          <w:sz w:val="24"/>
          <w:szCs w:val="24"/>
        </w:rPr>
        <w:t>※正会員の方</w:t>
      </w:r>
      <w:r w:rsidR="00AA17ED" w:rsidRPr="00880BFB">
        <w:rPr>
          <w:rFonts w:hint="eastAsia"/>
          <w:bCs/>
          <w:color w:val="000000"/>
          <w:sz w:val="24"/>
          <w:szCs w:val="24"/>
        </w:rPr>
        <w:t>は</w:t>
      </w:r>
      <w:r w:rsidR="000A09A6">
        <w:rPr>
          <w:rFonts w:hint="eastAsia"/>
          <w:bCs/>
          <w:color w:val="000000"/>
          <w:sz w:val="24"/>
          <w:szCs w:val="24"/>
        </w:rPr>
        <w:t>平成</w:t>
      </w:r>
      <w:r w:rsidR="00EF1CFC" w:rsidRPr="00880BFB">
        <w:rPr>
          <w:rFonts w:hint="eastAsia"/>
          <w:bCs/>
          <w:color w:val="000000"/>
          <w:sz w:val="24"/>
          <w:szCs w:val="24"/>
        </w:rPr>
        <w:t>31</w:t>
      </w:r>
      <w:r w:rsidR="00005350" w:rsidRPr="00880BFB">
        <w:rPr>
          <w:rFonts w:hint="eastAsia"/>
          <w:bCs/>
          <w:color w:val="000000"/>
          <w:sz w:val="24"/>
          <w:szCs w:val="24"/>
        </w:rPr>
        <w:t>年度分</w:t>
      </w:r>
      <w:r w:rsidR="00AA17ED" w:rsidRPr="00880BFB">
        <w:rPr>
          <w:rFonts w:hint="eastAsia"/>
          <w:bCs/>
          <w:color w:val="000000"/>
          <w:sz w:val="24"/>
          <w:szCs w:val="24"/>
        </w:rPr>
        <w:t>年会費</w:t>
      </w:r>
      <w:r w:rsidR="00D10C5B" w:rsidRPr="00880BFB">
        <w:rPr>
          <w:rFonts w:hint="eastAsia"/>
          <w:bCs/>
          <w:color w:val="000000"/>
          <w:sz w:val="24"/>
          <w:szCs w:val="24"/>
        </w:rPr>
        <w:t>（</w:t>
      </w:r>
      <w:r w:rsidR="00D10C5B" w:rsidRPr="00880BFB">
        <w:rPr>
          <w:rFonts w:hint="eastAsia"/>
          <w:bCs/>
          <w:color w:val="000000"/>
          <w:sz w:val="24"/>
          <w:szCs w:val="24"/>
        </w:rPr>
        <w:t>5,000</w:t>
      </w:r>
      <w:r w:rsidR="00D10C5B" w:rsidRPr="00880BFB">
        <w:rPr>
          <w:rFonts w:hint="eastAsia"/>
          <w:bCs/>
          <w:color w:val="000000"/>
          <w:sz w:val="24"/>
          <w:szCs w:val="24"/>
        </w:rPr>
        <w:t>円</w:t>
      </w:r>
      <w:r w:rsidR="00D10C5B" w:rsidRPr="00880BFB">
        <w:rPr>
          <w:rFonts w:hint="eastAsia"/>
          <w:bCs/>
          <w:color w:val="000000"/>
          <w:sz w:val="24"/>
          <w:szCs w:val="24"/>
        </w:rPr>
        <w:t>/</w:t>
      </w:r>
      <w:r w:rsidR="00D10C5B" w:rsidRPr="00880BFB">
        <w:rPr>
          <w:rFonts w:hint="eastAsia"/>
          <w:bCs/>
          <w:color w:val="000000"/>
          <w:sz w:val="24"/>
          <w:szCs w:val="24"/>
        </w:rPr>
        <w:t>年）</w:t>
      </w:r>
      <w:r w:rsidR="002A34D7" w:rsidRPr="00880BFB">
        <w:rPr>
          <w:rFonts w:hint="eastAsia"/>
          <w:bCs/>
          <w:color w:val="000000"/>
          <w:sz w:val="24"/>
          <w:szCs w:val="24"/>
        </w:rPr>
        <w:t>も</w:t>
      </w:r>
      <w:r w:rsidR="00F7008E" w:rsidRPr="00880BFB">
        <w:rPr>
          <w:rFonts w:hint="eastAsia"/>
          <w:bCs/>
          <w:color w:val="000000"/>
          <w:sz w:val="24"/>
          <w:szCs w:val="24"/>
        </w:rPr>
        <w:t>お納め下さい</w:t>
      </w:r>
      <w:r w:rsidR="001E1301">
        <w:rPr>
          <w:rFonts w:hint="eastAsia"/>
          <w:bCs/>
          <w:color w:val="000000"/>
          <w:sz w:val="24"/>
          <w:szCs w:val="24"/>
        </w:rPr>
        <w:t>。</w:t>
      </w:r>
    </w:p>
    <w:p w14:paraId="36DDD617" w14:textId="77777777" w:rsidR="00C02BBA" w:rsidRPr="002D37C3" w:rsidRDefault="00C02BBA" w:rsidP="00B436BE">
      <w:pPr>
        <w:ind w:left="420" w:firstLineChars="1300" w:firstLine="3120"/>
        <w:rPr>
          <w:sz w:val="24"/>
          <w:szCs w:val="24"/>
        </w:rPr>
      </w:pPr>
    </w:p>
    <w:p w14:paraId="776AF211" w14:textId="687BD471" w:rsidR="00F307C2" w:rsidRPr="00880BFB" w:rsidRDefault="006D12D8" w:rsidP="00765FD5">
      <w:pPr>
        <w:ind w:left="420"/>
        <w:rPr>
          <w:sz w:val="24"/>
          <w:szCs w:val="24"/>
        </w:rPr>
      </w:pPr>
      <w:r w:rsidRPr="00880BFB">
        <w:rPr>
          <w:rFonts w:hint="eastAsia"/>
          <w:sz w:val="24"/>
          <w:szCs w:val="24"/>
        </w:rPr>
        <w:t xml:space="preserve">　</w:t>
      </w:r>
      <w:r w:rsidR="00F307C2" w:rsidRPr="00880BFB">
        <w:rPr>
          <w:rFonts w:hint="eastAsia"/>
          <w:sz w:val="24"/>
          <w:szCs w:val="24"/>
        </w:rPr>
        <w:t>●</w:t>
      </w:r>
      <w:r w:rsidR="00F4606D" w:rsidRPr="00880BFB">
        <w:rPr>
          <w:rFonts w:hint="eastAsia"/>
          <w:spacing w:val="23"/>
          <w:kern w:val="0"/>
          <w:sz w:val="24"/>
          <w:szCs w:val="24"/>
          <w:fitText w:val="1100" w:id="1532244225"/>
        </w:rPr>
        <w:t>全体</w:t>
      </w:r>
      <w:r w:rsidR="00F307C2" w:rsidRPr="00880BFB">
        <w:rPr>
          <w:rFonts w:hint="eastAsia"/>
          <w:spacing w:val="23"/>
          <w:kern w:val="0"/>
          <w:sz w:val="24"/>
          <w:szCs w:val="24"/>
          <w:fitText w:val="1100" w:id="1532244225"/>
        </w:rPr>
        <w:t>総</w:t>
      </w:r>
      <w:r w:rsidR="00F307C2" w:rsidRPr="00880BFB">
        <w:rPr>
          <w:rFonts w:hint="eastAsia"/>
          <w:spacing w:val="1"/>
          <w:kern w:val="0"/>
          <w:sz w:val="24"/>
          <w:szCs w:val="24"/>
          <w:fitText w:val="1100" w:id="1532244225"/>
        </w:rPr>
        <w:t>会</w:t>
      </w:r>
      <w:r w:rsidR="002D37C3">
        <w:rPr>
          <w:rFonts w:hint="eastAsia"/>
          <w:sz w:val="24"/>
          <w:szCs w:val="24"/>
        </w:rPr>
        <w:t xml:space="preserve">　</w:t>
      </w:r>
      <w:r w:rsidR="00FE2535">
        <w:rPr>
          <w:rFonts w:hint="eastAsia"/>
          <w:sz w:val="24"/>
          <w:szCs w:val="24"/>
        </w:rPr>
        <w:t xml:space="preserve">　</w:t>
      </w:r>
      <w:r w:rsidR="00765FD5">
        <w:rPr>
          <w:rFonts w:hint="eastAsia"/>
          <w:sz w:val="24"/>
          <w:szCs w:val="24"/>
        </w:rPr>
        <w:t>（予定）</w:t>
      </w:r>
      <w:r w:rsidR="00D03E6D" w:rsidRPr="00880BFB">
        <w:rPr>
          <w:sz w:val="24"/>
          <w:szCs w:val="24"/>
        </w:rPr>
        <w:t>16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40</w:t>
      </w:r>
      <w:r w:rsidR="00E0285F" w:rsidRPr="00880BFB">
        <w:rPr>
          <w:rFonts w:hint="eastAsia"/>
          <w:sz w:val="24"/>
          <w:szCs w:val="24"/>
        </w:rPr>
        <w:t>～</w:t>
      </w:r>
      <w:r w:rsidR="00D03E6D" w:rsidRPr="00880BFB">
        <w:rPr>
          <w:sz w:val="24"/>
          <w:szCs w:val="24"/>
        </w:rPr>
        <w:t>17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40</w:t>
      </w:r>
      <w:r w:rsidR="00F307C2" w:rsidRPr="00880BFB">
        <w:rPr>
          <w:rFonts w:hint="eastAsia"/>
          <w:sz w:val="24"/>
          <w:szCs w:val="24"/>
        </w:rPr>
        <w:t xml:space="preserve">　</w:t>
      </w:r>
      <w:r w:rsidR="00053EFC" w:rsidRPr="00880BFB">
        <w:rPr>
          <w:color w:val="000000"/>
          <w:sz w:val="24"/>
          <w:szCs w:val="24"/>
        </w:rPr>
        <w:t>地下</w:t>
      </w:r>
      <w:r w:rsidR="00053EFC" w:rsidRPr="00880BFB">
        <w:rPr>
          <w:color w:val="000000"/>
          <w:sz w:val="24"/>
          <w:szCs w:val="24"/>
        </w:rPr>
        <w:t>1</w:t>
      </w:r>
      <w:r w:rsidR="00053EFC" w:rsidRPr="00880BFB">
        <w:rPr>
          <w:color w:val="000000"/>
          <w:sz w:val="24"/>
          <w:szCs w:val="24"/>
        </w:rPr>
        <w:t>階「オーキッド」</w:t>
      </w:r>
    </w:p>
    <w:p w14:paraId="5CD55B7A" w14:textId="77777777" w:rsidR="00B21FBB" w:rsidRPr="00880BFB" w:rsidRDefault="00B21FBB" w:rsidP="00A9295B">
      <w:pPr>
        <w:rPr>
          <w:sz w:val="24"/>
          <w:szCs w:val="24"/>
        </w:rPr>
      </w:pPr>
    </w:p>
    <w:p w14:paraId="6237B3DC" w14:textId="14EDEBCC" w:rsidR="00FD5C11" w:rsidRDefault="006D12D8" w:rsidP="00FD5C11">
      <w:pPr>
        <w:ind w:firstLine="420"/>
        <w:rPr>
          <w:sz w:val="24"/>
          <w:szCs w:val="24"/>
        </w:rPr>
      </w:pPr>
      <w:r w:rsidRPr="00880BFB">
        <w:rPr>
          <w:rFonts w:hint="eastAsia"/>
          <w:sz w:val="24"/>
          <w:szCs w:val="24"/>
        </w:rPr>
        <w:t xml:space="preserve">　</w:t>
      </w:r>
      <w:r w:rsidR="00F307C2" w:rsidRPr="00880BFB">
        <w:rPr>
          <w:rFonts w:hint="eastAsia"/>
          <w:sz w:val="24"/>
          <w:szCs w:val="24"/>
        </w:rPr>
        <w:t>●</w:t>
      </w:r>
      <w:r w:rsidR="00A620DE" w:rsidRPr="00880BFB">
        <w:rPr>
          <w:rFonts w:hint="eastAsia"/>
          <w:spacing w:val="95"/>
          <w:kern w:val="0"/>
          <w:sz w:val="24"/>
          <w:szCs w:val="24"/>
          <w:fitText w:val="1100" w:id="1532244226"/>
        </w:rPr>
        <w:t>講演</w:t>
      </w:r>
      <w:r w:rsidR="00A620DE" w:rsidRPr="00880BFB">
        <w:rPr>
          <w:rFonts w:hint="eastAsia"/>
          <w:kern w:val="0"/>
          <w:sz w:val="24"/>
          <w:szCs w:val="24"/>
          <w:fitText w:val="1100" w:id="1532244226"/>
        </w:rPr>
        <w:t>会</w:t>
      </w:r>
      <w:r w:rsidR="002D37C3">
        <w:rPr>
          <w:rFonts w:hint="eastAsia"/>
          <w:kern w:val="0"/>
          <w:sz w:val="24"/>
          <w:szCs w:val="24"/>
        </w:rPr>
        <w:t xml:space="preserve">　</w:t>
      </w:r>
      <w:r w:rsidR="00FE2535">
        <w:rPr>
          <w:rFonts w:hint="eastAsia"/>
          <w:kern w:val="0"/>
          <w:sz w:val="24"/>
          <w:szCs w:val="24"/>
        </w:rPr>
        <w:t xml:space="preserve">　</w:t>
      </w:r>
      <w:r w:rsidR="00765FD5">
        <w:rPr>
          <w:rFonts w:hint="eastAsia"/>
          <w:sz w:val="24"/>
          <w:szCs w:val="24"/>
        </w:rPr>
        <w:t>（予定）</w:t>
      </w:r>
      <w:r w:rsidR="00D03E6D" w:rsidRPr="00880BFB">
        <w:rPr>
          <w:sz w:val="24"/>
          <w:szCs w:val="24"/>
        </w:rPr>
        <w:t>17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45</w:t>
      </w:r>
      <w:r w:rsidR="00A46173" w:rsidRPr="00880BFB">
        <w:rPr>
          <w:rFonts w:hint="eastAsia"/>
          <w:sz w:val="24"/>
          <w:szCs w:val="24"/>
        </w:rPr>
        <w:t>～</w:t>
      </w:r>
      <w:r w:rsidR="00D03E6D" w:rsidRPr="00880BFB">
        <w:rPr>
          <w:sz w:val="24"/>
          <w:szCs w:val="24"/>
        </w:rPr>
        <w:t>18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sz w:val="24"/>
          <w:szCs w:val="24"/>
        </w:rPr>
        <w:t>45</w:t>
      </w:r>
      <w:r w:rsidR="00E55C56" w:rsidRPr="00880BFB">
        <w:rPr>
          <w:rFonts w:hint="eastAsia"/>
          <w:sz w:val="24"/>
          <w:szCs w:val="24"/>
        </w:rPr>
        <w:t xml:space="preserve">　</w:t>
      </w:r>
      <w:r w:rsidR="00053EFC" w:rsidRPr="00880BFB">
        <w:rPr>
          <w:color w:val="000000"/>
          <w:sz w:val="24"/>
          <w:szCs w:val="24"/>
        </w:rPr>
        <w:t>地下</w:t>
      </w:r>
      <w:r w:rsidR="00053EFC" w:rsidRPr="00880BFB">
        <w:rPr>
          <w:color w:val="000000"/>
          <w:sz w:val="24"/>
          <w:szCs w:val="24"/>
        </w:rPr>
        <w:t>1</w:t>
      </w:r>
      <w:r w:rsidR="00053EFC" w:rsidRPr="00880BFB">
        <w:rPr>
          <w:color w:val="000000"/>
          <w:sz w:val="24"/>
          <w:szCs w:val="24"/>
        </w:rPr>
        <w:t>階「オーキッド</w:t>
      </w:r>
      <w:r w:rsidR="00E55C56" w:rsidRPr="00880BFB">
        <w:rPr>
          <w:rFonts w:hint="eastAsia"/>
          <w:sz w:val="24"/>
          <w:szCs w:val="24"/>
        </w:rPr>
        <w:t>」</w:t>
      </w:r>
    </w:p>
    <w:p w14:paraId="2E5E19B1" w14:textId="786A20E9" w:rsidR="00765FD5" w:rsidRDefault="00765FD5" w:rsidP="00765FD5">
      <w:pPr>
        <w:ind w:left="1680" w:firstLineChars="400" w:firstLine="960"/>
        <w:rPr>
          <w:sz w:val="24"/>
          <w:szCs w:val="24"/>
        </w:rPr>
      </w:pPr>
      <w:r w:rsidRPr="00765FD5">
        <w:rPr>
          <w:rFonts w:hint="eastAsia"/>
          <w:sz w:val="24"/>
          <w:szCs w:val="24"/>
        </w:rPr>
        <w:t>厚生労働省健康局がん疾病対策課</w:t>
      </w:r>
    </w:p>
    <w:p w14:paraId="64749D49" w14:textId="7640C8A3" w:rsidR="00F307C2" w:rsidRPr="00880BFB" w:rsidRDefault="00F307C2" w:rsidP="00765FD5">
      <w:pPr>
        <w:ind w:left="1680" w:firstLineChars="400" w:firstLine="960"/>
        <w:rPr>
          <w:sz w:val="24"/>
          <w:szCs w:val="24"/>
        </w:rPr>
      </w:pPr>
      <w:r w:rsidRPr="00880BFB">
        <w:rPr>
          <w:rFonts w:hint="eastAsia"/>
          <w:sz w:val="24"/>
          <w:szCs w:val="24"/>
        </w:rPr>
        <w:t>講師</w:t>
      </w:r>
      <w:r w:rsidR="00D03E6D" w:rsidRPr="00880BFB">
        <w:rPr>
          <w:rFonts w:hint="eastAsia"/>
          <w:sz w:val="24"/>
          <w:szCs w:val="24"/>
        </w:rPr>
        <w:t xml:space="preserve">　</w:t>
      </w:r>
      <w:r w:rsidR="00765FD5" w:rsidRPr="00765FD5">
        <w:rPr>
          <w:rFonts w:hint="eastAsia"/>
          <w:color w:val="000000"/>
          <w:sz w:val="24"/>
          <w:shd w:val="clear" w:color="auto" w:fill="FFFFFF"/>
        </w:rPr>
        <w:t>向井洋介先生</w:t>
      </w:r>
    </w:p>
    <w:p w14:paraId="2397DC91" w14:textId="77777777" w:rsidR="00191B31" w:rsidRPr="00FD5C11" w:rsidRDefault="00191B31" w:rsidP="00191B31">
      <w:pPr>
        <w:rPr>
          <w:sz w:val="24"/>
          <w:szCs w:val="24"/>
        </w:rPr>
      </w:pPr>
    </w:p>
    <w:p w14:paraId="3C042967" w14:textId="067BBBF7" w:rsidR="000B0CFF" w:rsidRDefault="00B80EFD" w:rsidP="00B436BE">
      <w:pPr>
        <w:ind w:firstLine="360"/>
        <w:rPr>
          <w:color w:val="000000"/>
          <w:sz w:val="24"/>
          <w:szCs w:val="24"/>
        </w:rPr>
      </w:pPr>
      <w:r w:rsidRPr="00880BFB">
        <w:rPr>
          <w:rFonts w:hint="eastAsia"/>
          <w:sz w:val="24"/>
          <w:szCs w:val="24"/>
        </w:rPr>
        <w:t xml:space="preserve">　</w:t>
      </w:r>
      <w:r w:rsidR="00F307C2" w:rsidRPr="00880BFB">
        <w:rPr>
          <w:rFonts w:hint="eastAsia"/>
          <w:sz w:val="24"/>
          <w:szCs w:val="24"/>
        </w:rPr>
        <w:t>●</w:t>
      </w:r>
      <w:r w:rsidR="00F307C2" w:rsidRPr="00880BFB">
        <w:rPr>
          <w:rFonts w:hint="eastAsia"/>
          <w:spacing w:val="95"/>
          <w:kern w:val="0"/>
          <w:sz w:val="24"/>
          <w:szCs w:val="24"/>
          <w:fitText w:val="1100" w:id="1532244227"/>
        </w:rPr>
        <w:t>新年</w:t>
      </w:r>
      <w:r w:rsidR="00F307C2" w:rsidRPr="00880BFB">
        <w:rPr>
          <w:rFonts w:hint="eastAsia"/>
          <w:kern w:val="0"/>
          <w:sz w:val="24"/>
          <w:szCs w:val="24"/>
          <w:fitText w:val="1100" w:id="1532244227"/>
        </w:rPr>
        <w:t>会</w:t>
      </w:r>
      <w:r w:rsidR="002D37C3">
        <w:rPr>
          <w:rFonts w:hint="eastAsia"/>
          <w:sz w:val="24"/>
          <w:szCs w:val="24"/>
        </w:rPr>
        <w:t xml:space="preserve">　</w:t>
      </w:r>
      <w:r w:rsidR="00FE2535">
        <w:rPr>
          <w:rFonts w:hint="eastAsia"/>
          <w:sz w:val="24"/>
          <w:szCs w:val="24"/>
        </w:rPr>
        <w:t xml:space="preserve">　</w:t>
      </w:r>
      <w:r w:rsidR="00765FD5">
        <w:rPr>
          <w:rFonts w:hint="eastAsia"/>
          <w:sz w:val="24"/>
          <w:szCs w:val="24"/>
        </w:rPr>
        <w:t>（予定）</w:t>
      </w:r>
      <w:r w:rsidR="00D03E6D" w:rsidRPr="00880BFB">
        <w:rPr>
          <w:rFonts w:hint="eastAsia"/>
          <w:sz w:val="24"/>
          <w:szCs w:val="24"/>
        </w:rPr>
        <w:t>19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rFonts w:hint="eastAsia"/>
          <w:sz w:val="24"/>
          <w:szCs w:val="24"/>
        </w:rPr>
        <w:t>00</w:t>
      </w:r>
      <w:r w:rsidR="0093014C" w:rsidRPr="00880BFB">
        <w:rPr>
          <w:rFonts w:hint="eastAsia"/>
          <w:sz w:val="24"/>
          <w:szCs w:val="24"/>
        </w:rPr>
        <w:t>～</w:t>
      </w:r>
      <w:r w:rsidR="00D03E6D" w:rsidRPr="00880BFB">
        <w:rPr>
          <w:rFonts w:hint="eastAsia"/>
          <w:sz w:val="24"/>
          <w:szCs w:val="24"/>
        </w:rPr>
        <w:t>21</w:t>
      </w:r>
      <w:r w:rsidR="004D0C3F" w:rsidRPr="00880BFB">
        <w:rPr>
          <w:rFonts w:hint="eastAsia"/>
          <w:sz w:val="24"/>
          <w:szCs w:val="24"/>
        </w:rPr>
        <w:t>：</w:t>
      </w:r>
      <w:r w:rsidR="00D03E6D" w:rsidRPr="00880BFB">
        <w:rPr>
          <w:rFonts w:hint="eastAsia"/>
          <w:sz w:val="24"/>
          <w:szCs w:val="24"/>
        </w:rPr>
        <w:t>00</w:t>
      </w:r>
      <w:r w:rsidR="00E55C56" w:rsidRPr="00880BFB">
        <w:rPr>
          <w:rFonts w:hint="eastAsia"/>
          <w:sz w:val="24"/>
          <w:szCs w:val="24"/>
        </w:rPr>
        <w:t xml:space="preserve">　</w:t>
      </w:r>
      <w:r w:rsidR="00053EFC" w:rsidRPr="00880BFB">
        <w:rPr>
          <w:color w:val="000000"/>
          <w:sz w:val="24"/>
          <w:szCs w:val="24"/>
        </w:rPr>
        <w:t>地下</w:t>
      </w:r>
      <w:r w:rsidR="00053EFC" w:rsidRPr="00880BFB">
        <w:rPr>
          <w:color w:val="000000"/>
          <w:sz w:val="24"/>
          <w:szCs w:val="24"/>
        </w:rPr>
        <w:t>1</w:t>
      </w:r>
      <w:r w:rsidR="00053EFC" w:rsidRPr="00880BFB">
        <w:rPr>
          <w:color w:val="000000"/>
          <w:sz w:val="24"/>
          <w:szCs w:val="24"/>
        </w:rPr>
        <w:t>階「オーキッド」</w:t>
      </w:r>
    </w:p>
    <w:p w14:paraId="753936B0" w14:textId="2EF4009D" w:rsidR="0072498A" w:rsidRDefault="0072498A" w:rsidP="00B436BE">
      <w:pPr>
        <w:ind w:firstLine="360"/>
        <w:rPr>
          <w:color w:val="000000"/>
          <w:sz w:val="24"/>
          <w:szCs w:val="24"/>
        </w:rPr>
      </w:pPr>
    </w:p>
    <w:p w14:paraId="61C8587B" w14:textId="77777777" w:rsidR="0072498A" w:rsidRPr="00880BFB" w:rsidRDefault="0072498A" w:rsidP="00B436BE">
      <w:pPr>
        <w:ind w:firstLine="360"/>
        <w:rPr>
          <w:sz w:val="24"/>
          <w:szCs w:val="24"/>
        </w:rPr>
      </w:pPr>
    </w:p>
    <w:p w14:paraId="08BA7659" w14:textId="275C75FC" w:rsidR="002E2ACB" w:rsidRPr="0072498A" w:rsidRDefault="008C5013" w:rsidP="00B436BE">
      <w:pPr>
        <w:jc w:val="right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019</w:t>
      </w:r>
      <w:r w:rsidR="00F4606D" w:rsidRPr="0072498A">
        <w:rPr>
          <w:rFonts w:hint="eastAsia"/>
          <w:sz w:val="22"/>
        </w:rPr>
        <w:t>年</w:t>
      </w:r>
      <w:r w:rsidR="0079791F" w:rsidRPr="0072498A">
        <w:rPr>
          <w:rFonts w:hint="eastAsia"/>
          <w:sz w:val="22"/>
        </w:rPr>
        <w:t>12</w:t>
      </w:r>
      <w:r w:rsidR="00F4606D" w:rsidRPr="0072498A">
        <w:rPr>
          <w:rFonts w:hint="eastAsia"/>
          <w:sz w:val="22"/>
        </w:rPr>
        <w:t>月吉日</w:t>
      </w:r>
    </w:p>
    <w:p w14:paraId="7134FAB4" w14:textId="3D810CED" w:rsidR="00F4606D" w:rsidRPr="0072498A" w:rsidRDefault="00683165" w:rsidP="005A6A0B">
      <w:pPr>
        <w:jc w:val="right"/>
        <w:rPr>
          <w:sz w:val="22"/>
        </w:rPr>
      </w:pPr>
      <w:r w:rsidRPr="0072498A">
        <w:rPr>
          <w:rFonts w:hint="eastAsia"/>
          <w:sz w:val="22"/>
        </w:rPr>
        <w:t>一般社団法人滋賀医科大学外科同門</w:t>
      </w:r>
      <w:r w:rsidR="005A6A0B" w:rsidRPr="0072498A">
        <w:rPr>
          <w:rFonts w:hint="eastAsia"/>
          <w:sz w:val="22"/>
        </w:rPr>
        <w:t>会</w:t>
      </w:r>
    </w:p>
    <w:p w14:paraId="636E5DD4" w14:textId="118FD82C" w:rsidR="00300508" w:rsidRPr="0072498A" w:rsidRDefault="00F4606D" w:rsidP="0059247A">
      <w:pPr>
        <w:jc w:val="right"/>
        <w:rPr>
          <w:sz w:val="22"/>
        </w:rPr>
      </w:pPr>
      <w:r w:rsidRPr="0072498A">
        <w:rPr>
          <w:rFonts w:hint="eastAsia"/>
          <w:sz w:val="22"/>
        </w:rPr>
        <w:t xml:space="preserve">理事長　</w:t>
      </w:r>
      <w:r w:rsidR="0079791F" w:rsidRPr="0072498A">
        <w:rPr>
          <w:rFonts w:hint="eastAsia"/>
          <w:sz w:val="22"/>
        </w:rPr>
        <w:t>加藤　弘文</w:t>
      </w:r>
    </w:p>
    <w:p w14:paraId="019D6DEF" w14:textId="7F4D1130" w:rsidR="00B436BE" w:rsidRPr="00880BFB" w:rsidRDefault="00B436BE" w:rsidP="0059247A">
      <w:pPr>
        <w:jc w:val="right"/>
      </w:pPr>
      <w:r w:rsidRPr="00880BFB">
        <w:br w:type="page"/>
      </w:r>
    </w:p>
    <w:p w14:paraId="4A995370" w14:textId="77777777" w:rsidR="00B436BE" w:rsidRPr="00880BFB" w:rsidRDefault="00B436BE" w:rsidP="0059247A">
      <w:pPr>
        <w:jc w:val="right"/>
      </w:pPr>
    </w:p>
    <w:p w14:paraId="0808DC94" w14:textId="77777777" w:rsidR="0072498A" w:rsidRDefault="0072498A" w:rsidP="00D03E6D">
      <w:pPr>
        <w:jc w:val="center"/>
        <w:rPr>
          <w:sz w:val="24"/>
          <w:szCs w:val="24"/>
        </w:rPr>
      </w:pPr>
    </w:p>
    <w:p w14:paraId="213818D2" w14:textId="77777777" w:rsidR="0072498A" w:rsidRDefault="0072498A" w:rsidP="00D03E6D">
      <w:pPr>
        <w:jc w:val="center"/>
        <w:rPr>
          <w:sz w:val="24"/>
          <w:szCs w:val="24"/>
        </w:rPr>
      </w:pPr>
    </w:p>
    <w:p w14:paraId="6C4DBD73" w14:textId="5702CB24" w:rsidR="00D23EDF" w:rsidRPr="00880BFB" w:rsidRDefault="00F4606D" w:rsidP="00D03E6D">
      <w:pPr>
        <w:jc w:val="center"/>
        <w:rPr>
          <w:b/>
          <w:sz w:val="24"/>
        </w:rPr>
      </w:pPr>
      <w:r w:rsidRPr="00880BFB">
        <w:rPr>
          <w:rFonts w:hint="eastAsia"/>
          <w:sz w:val="24"/>
          <w:szCs w:val="24"/>
        </w:rPr>
        <w:t>一般社団法人滋賀医科大学外科同門会　事務局</w:t>
      </w:r>
      <w:r w:rsidR="00B80EFD" w:rsidRPr="00880BFB">
        <w:rPr>
          <w:rFonts w:hint="eastAsia"/>
          <w:b/>
          <w:sz w:val="24"/>
        </w:rPr>
        <w:t>宛</w:t>
      </w:r>
    </w:p>
    <w:p w14:paraId="7D69D5EA" w14:textId="77777777" w:rsidR="00481463" w:rsidRPr="00880BFB" w:rsidRDefault="00481463" w:rsidP="00481463">
      <w:pPr>
        <w:spacing w:line="100" w:lineRule="exact"/>
        <w:rPr>
          <w:color w:val="000000"/>
          <w:bdr w:val="single" w:sz="4" w:space="0" w:color="auto"/>
          <w:shd w:val="pct15" w:color="auto" w:fill="FFFFFF"/>
        </w:rPr>
      </w:pPr>
    </w:p>
    <w:p w14:paraId="60407D00" w14:textId="77777777" w:rsidR="00481463" w:rsidRPr="00880BFB" w:rsidRDefault="00481463" w:rsidP="00481463">
      <w:pPr>
        <w:spacing w:line="100" w:lineRule="exact"/>
        <w:rPr>
          <w:color w:val="000000"/>
        </w:rPr>
      </w:pPr>
    </w:p>
    <w:p w14:paraId="538963AC" w14:textId="01780F1C" w:rsidR="00B80EFD" w:rsidRPr="00340602" w:rsidRDefault="000576C4" w:rsidP="00340602">
      <w:pPr>
        <w:jc w:val="center"/>
        <w:rPr>
          <w:b/>
          <w:bCs/>
          <w:color w:val="000000"/>
          <w:sz w:val="40"/>
          <w:szCs w:val="40"/>
          <w:u w:val="single"/>
        </w:rPr>
      </w:pPr>
      <w:proofErr w:type="gramStart"/>
      <w:r w:rsidRPr="00880BFB">
        <w:rPr>
          <w:rFonts w:hint="eastAsia"/>
          <w:color w:val="000000"/>
          <w:sz w:val="40"/>
          <w:szCs w:val="40"/>
        </w:rPr>
        <w:t>FAX</w:t>
      </w:r>
      <w:r w:rsidRPr="00880BFB">
        <w:rPr>
          <w:color w:val="000000"/>
          <w:sz w:val="40"/>
          <w:szCs w:val="40"/>
        </w:rPr>
        <w:t xml:space="preserve"> </w:t>
      </w:r>
      <w:r w:rsidRPr="00880BFB">
        <w:rPr>
          <w:rFonts w:hint="eastAsia"/>
          <w:color w:val="000000"/>
          <w:sz w:val="40"/>
          <w:szCs w:val="40"/>
        </w:rPr>
        <w:t>:</w:t>
      </w:r>
      <w:proofErr w:type="gramEnd"/>
      <w:r w:rsidR="00E80FEE" w:rsidRPr="00880BFB">
        <w:rPr>
          <w:rFonts w:hint="eastAsia"/>
          <w:color w:val="000000"/>
          <w:sz w:val="40"/>
          <w:szCs w:val="40"/>
        </w:rPr>
        <w:t xml:space="preserve"> 077-</w:t>
      </w:r>
      <w:r w:rsidR="00340602">
        <w:rPr>
          <w:rFonts w:hint="eastAsia"/>
          <w:b/>
          <w:bCs/>
          <w:color w:val="000000"/>
          <w:sz w:val="40"/>
          <w:szCs w:val="40"/>
          <w:u w:val="single"/>
        </w:rPr>
        <w:t>54</w:t>
      </w:r>
      <w:r w:rsidR="00765FD5">
        <w:rPr>
          <w:rFonts w:hint="eastAsia"/>
          <w:b/>
          <w:bCs/>
          <w:color w:val="000000"/>
          <w:sz w:val="40"/>
          <w:szCs w:val="40"/>
          <w:u w:val="single"/>
        </w:rPr>
        <w:t>8</w:t>
      </w:r>
      <w:r w:rsidR="00340602">
        <w:rPr>
          <w:rFonts w:hint="eastAsia"/>
          <w:color w:val="000000"/>
          <w:sz w:val="40"/>
          <w:szCs w:val="40"/>
        </w:rPr>
        <w:t>-2</w:t>
      </w:r>
      <w:r w:rsidR="00765FD5">
        <w:rPr>
          <w:rFonts w:hint="eastAsia"/>
          <w:color w:val="000000"/>
          <w:sz w:val="40"/>
          <w:szCs w:val="40"/>
        </w:rPr>
        <w:t>240</w:t>
      </w:r>
    </w:p>
    <w:p w14:paraId="045F2DBF" w14:textId="77777777" w:rsidR="00481463" w:rsidRPr="00880BFB" w:rsidRDefault="00481463" w:rsidP="00481463">
      <w:pPr>
        <w:rPr>
          <w:color w:val="000000"/>
        </w:rPr>
      </w:pPr>
      <w:r w:rsidRPr="00880BFB">
        <w:rPr>
          <w:rFonts w:hint="eastAsia"/>
          <w:color w:val="000000"/>
        </w:rPr>
        <w:t>********************************************************************************</w:t>
      </w:r>
      <w:r w:rsidR="00A9295B" w:rsidRPr="00880BFB">
        <w:rPr>
          <w:rFonts w:hint="eastAsia"/>
          <w:color w:val="000000"/>
        </w:rPr>
        <w:t>***********</w:t>
      </w:r>
    </w:p>
    <w:p w14:paraId="526ABC1F" w14:textId="06F73605" w:rsidR="00481463" w:rsidRDefault="00481463" w:rsidP="00481463">
      <w:pPr>
        <w:spacing w:line="260" w:lineRule="exact"/>
        <w:rPr>
          <w:color w:val="000000"/>
        </w:rPr>
      </w:pPr>
    </w:p>
    <w:p w14:paraId="54E0108B" w14:textId="77777777" w:rsidR="0072498A" w:rsidRPr="00880BFB" w:rsidRDefault="0072498A" w:rsidP="00481463">
      <w:pPr>
        <w:spacing w:line="260" w:lineRule="exact"/>
        <w:rPr>
          <w:color w:val="000000"/>
        </w:rPr>
      </w:pPr>
    </w:p>
    <w:p w14:paraId="63BFD2E4" w14:textId="77777777" w:rsidR="00807D19" w:rsidRPr="00880BFB" w:rsidRDefault="002E4B4F" w:rsidP="00807D19">
      <w:pPr>
        <w:jc w:val="center"/>
        <w:rPr>
          <w:b/>
          <w:sz w:val="24"/>
          <w:u w:val="double"/>
        </w:rPr>
      </w:pPr>
      <w:r w:rsidRPr="00880BFB">
        <w:rPr>
          <w:rFonts w:hint="eastAsia"/>
          <w:b/>
          <w:sz w:val="24"/>
          <w:u w:val="double"/>
        </w:rPr>
        <w:t>一般社団法人滋賀医科大学外科同門会</w:t>
      </w:r>
      <w:r w:rsidR="00FF4A72" w:rsidRPr="00880BFB">
        <w:rPr>
          <w:rFonts w:hint="eastAsia"/>
          <w:b/>
          <w:sz w:val="24"/>
          <w:u w:val="double"/>
        </w:rPr>
        <w:t>の</w:t>
      </w:r>
      <w:r w:rsidR="00807D19" w:rsidRPr="00880BFB">
        <w:rPr>
          <w:rFonts w:hint="eastAsia"/>
          <w:b/>
          <w:sz w:val="24"/>
          <w:u w:val="double"/>
        </w:rPr>
        <w:t>ご出欠について</w:t>
      </w:r>
    </w:p>
    <w:p w14:paraId="510A68AB" w14:textId="41770DA1" w:rsidR="00481463" w:rsidRPr="00554004" w:rsidRDefault="00765FD5" w:rsidP="00140C58">
      <w:pPr>
        <w:jc w:val="center"/>
        <w:rPr>
          <w:b/>
          <w:color w:val="0000FF"/>
          <w:sz w:val="28"/>
          <w:szCs w:val="28"/>
          <w:u w:val="double"/>
        </w:rPr>
      </w:pPr>
      <w:r>
        <w:rPr>
          <w:rFonts w:hint="eastAsia"/>
          <w:b/>
          <w:color w:val="0000FF"/>
          <w:sz w:val="28"/>
          <w:szCs w:val="28"/>
          <w:u w:val="double"/>
        </w:rPr>
        <w:t>20</w:t>
      </w:r>
      <w:r w:rsidR="002F251E">
        <w:rPr>
          <w:b/>
          <w:color w:val="0000FF"/>
          <w:sz w:val="28"/>
          <w:szCs w:val="28"/>
          <w:u w:val="double"/>
        </w:rPr>
        <w:t>20</w:t>
      </w:r>
      <w:r w:rsidR="00A765B2" w:rsidRPr="00554004">
        <w:rPr>
          <w:rFonts w:hint="eastAsia"/>
          <w:b/>
          <w:color w:val="0000FF"/>
          <w:sz w:val="28"/>
          <w:szCs w:val="28"/>
          <w:u w:val="double"/>
        </w:rPr>
        <w:t>年</w:t>
      </w:r>
      <w:r w:rsidR="00A765B2" w:rsidRPr="00554004">
        <w:rPr>
          <w:rFonts w:hint="eastAsia"/>
          <w:b/>
          <w:color w:val="0000FF"/>
          <w:sz w:val="28"/>
          <w:szCs w:val="28"/>
          <w:u w:val="double"/>
        </w:rPr>
        <w:t>1</w:t>
      </w:r>
      <w:r w:rsidR="00332A7C" w:rsidRPr="00554004">
        <w:rPr>
          <w:rFonts w:hint="eastAsia"/>
          <w:b/>
          <w:color w:val="0000FF"/>
          <w:sz w:val="28"/>
          <w:szCs w:val="28"/>
          <w:u w:val="double"/>
        </w:rPr>
        <w:t>月</w:t>
      </w:r>
      <w:r>
        <w:rPr>
          <w:rFonts w:hint="eastAsia"/>
          <w:b/>
          <w:color w:val="0000FF"/>
          <w:sz w:val="28"/>
          <w:szCs w:val="28"/>
          <w:u w:val="double"/>
        </w:rPr>
        <w:t>18</w:t>
      </w:r>
      <w:r w:rsidR="00807D19" w:rsidRPr="00554004">
        <w:rPr>
          <w:rFonts w:hint="eastAsia"/>
          <w:b/>
          <w:color w:val="0000FF"/>
          <w:sz w:val="28"/>
          <w:szCs w:val="28"/>
          <w:u w:val="double"/>
        </w:rPr>
        <w:t>日（土）</w:t>
      </w:r>
      <w:r w:rsidR="00EF1CFC" w:rsidRPr="00554004">
        <w:rPr>
          <w:rFonts w:hint="eastAsia"/>
          <w:b/>
          <w:color w:val="0000FF"/>
          <w:sz w:val="28"/>
          <w:szCs w:val="28"/>
          <w:u w:val="double"/>
        </w:rPr>
        <w:t>ロイヤルオークホテル</w:t>
      </w:r>
    </w:p>
    <w:p w14:paraId="3A88B29A" w14:textId="77777777" w:rsidR="00E03D1A" w:rsidRPr="00880BFB" w:rsidRDefault="00E03D1A" w:rsidP="00B436BE">
      <w:pPr>
        <w:rPr>
          <w:b/>
          <w:color w:val="000000"/>
          <w:sz w:val="24"/>
          <w:u w:val="double"/>
        </w:rPr>
      </w:pPr>
    </w:p>
    <w:tbl>
      <w:tblPr>
        <w:tblpPr w:leftFromText="142" w:rightFromText="142" w:vertAnchor="text" w:horzAnchor="margin" w:tblpY="22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5902"/>
      </w:tblGrid>
      <w:tr w:rsidR="00A32859" w14:paraId="2C1C990C" w14:textId="77777777" w:rsidTr="00A32859">
        <w:trPr>
          <w:trHeight w:val="585"/>
        </w:trPr>
        <w:tc>
          <w:tcPr>
            <w:tcW w:w="3927" w:type="dxa"/>
            <w:noWrap/>
            <w:vAlign w:val="center"/>
            <w:hideMark/>
          </w:tcPr>
          <w:p w14:paraId="024DA610" w14:textId="46DF672E" w:rsidR="00A32859" w:rsidRDefault="00A32859">
            <w:pPr>
              <w:widowControl/>
              <w:ind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全体総会</w:t>
            </w:r>
          </w:p>
        </w:tc>
        <w:tc>
          <w:tcPr>
            <w:tcW w:w="5902" w:type="dxa"/>
            <w:noWrap/>
            <w:vAlign w:val="center"/>
            <w:hideMark/>
          </w:tcPr>
          <w:p w14:paraId="77E876A5" w14:textId="77777777" w:rsidR="00A32859" w:rsidRDefault="00A32859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ご出席　　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ご欠席</w:t>
            </w:r>
          </w:p>
        </w:tc>
      </w:tr>
      <w:tr w:rsidR="00A32859" w14:paraId="121CDB31" w14:textId="77777777" w:rsidTr="00A32859">
        <w:trPr>
          <w:trHeight w:val="585"/>
        </w:trPr>
        <w:tc>
          <w:tcPr>
            <w:tcW w:w="3927" w:type="dxa"/>
            <w:noWrap/>
            <w:vAlign w:val="center"/>
            <w:hideMark/>
          </w:tcPr>
          <w:p w14:paraId="60282A90" w14:textId="03863638" w:rsidR="00A32859" w:rsidRDefault="00A32859">
            <w:pPr>
              <w:widowControl/>
              <w:ind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講演会　</w:t>
            </w:r>
          </w:p>
        </w:tc>
        <w:tc>
          <w:tcPr>
            <w:tcW w:w="5902" w:type="dxa"/>
            <w:noWrap/>
            <w:vAlign w:val="center"/>
            <w:hideMark/>
          </w:tcPr>
          <w:p w14:paraId="7FF5C1E8" w14:textId="77777777" w:rsidR="00A32859" w:rsidRDefault="00A32859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ご出席　　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ご欠席</w:t>
            </w:r>
          </w:p>
        </w:tc>
      </w:tr>
      <w:tr w:rsidR="00A32859" w14:paraId="43569C08" w14:textId="77777777" w:rsidTr="00A32859">
        <w:trPr>
          <w:trHeight w:val="585"/>
        </w:trPr>
        <w:tc>
          <w:tcPr>
            <w:tcW w:w="3927" w:type="dxa"/>
            <w:noWrap/>
            <w:vAlign w:val="center"/>
            <w:hideMark/>
          </w:tcPr>
          <w:p w14:paraId="7811AEA7" w14:textId="4EDAA20A" w:rsidR="00A32859" w:rsidRDefault="00A32859">
            <w:pPr>
              <w:widowControl/>
              <w:ind w:firstLineChars="100" w:firstLine="240"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　新年会　</w:t>
            </w:r>
          </w:p>
        </w:tc>
        <w:tc>
          <w:tcPr>
            <w:tcW w:w="5902" w:type="dxa"/>
            <w:noWrap/>
            <w:vAlign w:val="center"/>
            <w:hideMark/>
          </w:tcPr>
          <w:p w14:paraId="59664449" w14:textId="77777777" w:rsidR="00A32859" w:rsidRDefault="00A32859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ご出席　　</w:t>
            </w:r>
            <w:r>
              <w:rPr>
                <w:rFonts w:cs="ＭＳ Ｐゴシック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ご欠席</w:t>
            </w:r>
          </w:p>
        </w:tc>
      </w:tr>
    </w:tbl>
    <w:p w14:paraId="34CD6321" w14:textId="0C69B405" w:rsidR="004B5084" w:rsidRDefault="004B5084" w:rsidP="00481463">
      <w:pPr>
        <w:spacing w:line="320" w:lineRule="exact"/>
        <w:rPr>
          <w:b/>
          <w:bCs/>
          <w:color w:val="000000"/>
          <w:sz w:val="24"/>
          <w:szCs w:val="24"/>
          <w:u w:val="single"/>
        </w:rPr>
      </w:pPr>
    </w:p>
    <w:p w14:paraId="6F54E822" w14:textId="275A41FD" w:rsidR="0072498A" w:rsidRDefault="0072498A" w:rsidP="00481463">
      <w:pPr>
        <w:spacing w:line="320" w:lineRule="exact"/>
        <w:rPr>
          <w:b/>
          <w:bCs/>
          <w:color w:val="000000"/>
          <w:sz w:val="24"/>
          <w:szCs w:val="24"/>
          <w:u w:val="single"/>
        </w:rPr>
      </w:pPr>
    </w:p>
    <w:p w14:paraId="4CA23C7C" w14:textId="77777777" w:rsidR="0072498A" w:rsidRPr="00880BFB" w:rsidRDefault="0072498A" w:rsidP="00481463">
      <w:pPr>
        <w:spacing w:line="320" w:lineRule="exact"/>
        <w:rPr>
          <w:b/>
          <w:color w:val="000000"/>
          <w:sz w:val="24"/>
        </w:rPr>
      </w:pPr>
    </w:p>
    <w:p w14:paraId="4660C9B8" w14:textId="1B4C2083" w:rsidR="000B090B" w:rsidRPr="00880BFB" w:rsidRDefault="00765FD5" w:rsidP="001529EA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2019</w:t>
      </w:r>
      <w:r w:rsidR="000B090B" w:rsidRPr="00880BFB">
        <w:rPr>
          <w:rFonts w:hint="eastAsia"/>
          <w:color w:val="000000"/>
          <w:sz w:val="28"/>
          <w:szCs w:val="28"/>
        </w:rPr>
        <w:t xml:space="preserve">年　</w:t>
      </w:r>
      <w:r>
        <w:rPr>
          <w:rFonts w:hint="eastAsia"/>
          <w:color w:val="000000"/>
          <w:sz w:val="28"/>
          <w:szCs w:val="28"/>
        </w:rPr>
        <w:t>12</w:t>
      </w:r>
      <w:r w:rsidR="000B090B" w:rsidRPr="00880BFB">
        <w:rPr>
          <w:rFonts w:hint="eastAsia"/>
          <w:color w:val="000000"/>
          <w:sz w:val="28"/>
          <w:szCs w:val="28"/>
        </w:rPr>
        <w:t xml:space="preserve">月　　日　　</w:t>
      </w:r>
    </w:p>
    <w:p w14:paraId="0A2784CB" w14:textId="77777777" w:rsidR="000B090B" w:rsidRPr="00880BFB" w:rsidRDefault="000B090B" w:rsidP="000B090B">
      <w:pPr>
        <w:spacing w:line="100" w:lineRule="exact"/>
        <w:rPr>
          <w:color w:val="000000"/>
          <w:sz w:val="32"/>
          <w:szCs w:val="32"/>
          <w:bdr w:val="single" w:sz="4" w:space="0" w:color="auto"/>
          <w:shd w:val="pct15" w:color="auto" w:fill="FFFFFF"/>
        </w:rPr>
      </w:pPr>
    </w:p>
    <w:p w14:paraId="291E1745" w14:textId="2327B579" w:rsidR="000B090B" w:rsidRPr="00880BFB" w:rsidRDefault="00E65490" w:rsidP="00B80EFD">
      <w:pPr>
        <w:pStyle w:val="a5"/>
        <w:tabs>
          <w:tab w:val="clear" w:pos="4252"/>
          <w:tab w:val="clear" w:pos="8504"/>
        </w:tabs>
        <w:snapToGrid/>
        <w:spacing w:line="360" w:lineRule="auto"/>
        <w:ind w:firstLineChars="350" w:firstLine="1120"/>
        <w:rPr>
          <w:sz w:val="32"/>
          <w:szCs w:val="32"/>
        </w:rPr>
      </w:pPr>
      <w:r w:rsidRPr="00880BFB">
        <w:rPr>
          <w:rFonts w:hint="eastAsia"/>
          <w:noProof/>
          <w:spacing w:val="5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E8E72" wp14:editId="24A31F5A">
                <wp:simplePos x="0" y="0"/>
                <wp:positionH relativeFrom="column">
                  <wp:posOffset>753745</wp:posOffset>
                </wp:positionH>
                <wp:positionV relativeFrom="paragraph">
                  <wp:posOffset>391913</wp:posOffset>
                </wp:positionV>
                <wp:extent cx="3392633" cy="1152"/>
                <wp:effectExtent l="0" t="0" r="36830" b="501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2633" cy="11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E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9.35pt;margin-top:30.85pt;width:267.15pt;height: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"/>
            </w:pict>
          </mc:Fallback>
        </mc:AlternateContent>
      </w:r>
      <w:r w:rsidR="000B090B" w:rsidRPr="00880BFB">
        <w:rPr>
          <w:rFonts w:hint="eastAsia"/>
          <w:w w:val="87"/>
          <w:kern w:val="0"/>
          <w:sz w:val="32"/>
          <w:szCs w:val="32"/>
          <w:fitText w:val="840" w:id="-1141712384"/>
        </w:rPr>
        <w:t>ご芳名</w:t>
      </w:r>
      <w:r w:rsidR="005A6A0B" w:rsidRPr="00880BFB">
        <w:rPr>
          <w:rFonts w:hint="eastAsia"/>
          <w:sz w:val="32"/>
          <w:szCs w:val="32"/>
        </w:rPr>
        <w:t xml:space="preserve">　　　　　　　　　　　　　　　</w:t>
      </w:r>
    </w:p>
    <w:p w14:paraId="026F7C66" w14:textId="77777777" w:rsidR="000B090B" w:rsidRPr="00880BFB" w:rsidRDefault="000B090B" w:rsidP="000B090B">
      <w:pPr>
        <w:spacing w:line="100" w:lineRule="exact"/>
        <w:rPr>
          <w:color w:val="000000"/>
          <w:sz w:val="32"/>
          <w:szCs w:val="32"/>
          <w:bdr w:val="single" w:sz="4" w:space="0" w:color="auto"/>
          <w:shd w:val="pct15" w:color="auto" w:fill="FFFFFF"/>
        </w:rPr>
      </w:pPr>
    </w:p>
    <w:p w14:paraId="0A040FBA" w14:textId="017492B4" w:rsidR="00F943D6" w:rsidRPr="00880BFB" w:rsidRDefault="00E65490" w:rsidP="00B80EFD">
      <w:pPr>
        <w:tabs>
          <w:tab w:val="left" w:pos="5235"/>
        </w:tabs>
        <w:spacing w:line="360" w:lineRule="auto"/>
        <w:ind w:firstLineChars="350" w:firstLine="1120"/>
        <w:rPr>
          <w:color w:val="000000"/>
          <w:sz w:val="32"/>
          <w:szCs w:val="32"/>
        </w:rPr>
      </w:pPr>
      <w:r w:rsidRPr="00880BFB">
        <w:rPr>
          <w:rFonts w:hint="eastAsia"/>
          <w:noProof/>
          <w:spacing w:val="5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22B0" wp14:editId="365A390C">
                <wp:simplePos x="0" y="0"/>
                <wp:positionH relativeFrom="column">
                  <wp:posOffset>747567</wp:posOffset>
                </wp:positionH>
                <wp:positionV relativeFrom="paragraph">
                  <wp:posOffset>366675</wp:posOffset>
                </wp:positionV>
                <wp:extent cx="3429000" cy="0"/>
                <wp:effectExtent l="0" t="0" r="254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47D7" id="AutoShape 6" o:spid="_x0000_s1026" type="#_x0000_t32" style="position:absolute;left:0;text-align:left;margin-left:58.85pt;margin-top:28.85pt;width:2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3cywEAAHwDAAAOAAAAZHJzL2Uyb0RvYy54bWysU8Fu2zAMvQ/YPwi6L3aytViN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"/>
            </w:pict>
          </mc:Fallback>
        </mc:AlternateContent>
      </w:r>
      <w:r w:rsidR="000B090B" w:rsidRPr="00880BFB">
        <w:rPr>
          <w:rFonts w:hint="eastAsia"/>
          <w:color w:val="000000"/>
          <w:w w:val="87"/>
          <w:kern w:val="0"/>
          <w:sz w:val="32"/>
          <w:szCs w:val="32"/>
          <w:fitText w:val="840" w:id="-1141712383"/>
        </w:rPr>
        <w:t>ご所属</w:t>
      </w:r>
      <w:r w:rsidR="000B090B" w:rsidRPr="00880BFB">
        <w:rPr>
          <w:rFonts w:hint="eastAsia"/>
          <w:color w:val="000000"/>
          <w:sz w:val="32"/>
          <w:szCs w:val="32"/>
        </w:rPr>
        <w:t xml:space="preserve">　　　　　　　　　　　　　　　</w:t>
      </w:r>
    </w:p>
    <w:p w14:paraId="1939E579" w14:textId="77777777" w:rsidR="00D82C30" w:rsidRPr="00880BFB" w:rsidRDefault="00D82C30" w:rsidP="005A6A0B">
      <w:pPr>
        <w:rPr>
          <w:b/>
          <w:color w:val="FF0000"/>
          <w:sz w:val="24"/>
          <w:szCs w:val="24"/>
        </w:rPr>
      </w:pPr>
    </w:p>
    <w:p w14:paraId="5713D602" w14:textId="36D647DE" w:rsidR="00481463" w:rsidRPr="00EE7081" w:rsidRDefault="00D82C30" w:rsidP="00EE7081">
      <w:pPr>
        <w:ind w:firstLineChars="300" w:firstLine="840"/>
        <w:rPr>
          <w:color w:val="FF0000"/>
          <w:sz w:val="28"/>
          <w:szCs w:val="28"/>
        </w:rPr>
      </w:pPr>
      <w:r w:rsidRPr="00880BFB">
        <w:rPr>
          <w:rFonts w:hint="eastAsia"/>
          <w:color w:val="FF0000"/>
          <w:sz w:val="28"/>
          <w:szCs w:val="28"/>
        </w:rPr>
        <w:t>＊</w:t>
      </w:r>
      <w:r w:rsidR="002B6835" w:rsidRPr="00880BFB">
        <w:rPr>
          <w:rFonts w:hint="eastAsia"/>
          <w:color w:val="FF0000"/>
          <w:sz w:val="28"/>
          <w:szCs w:val="28"/>
        </w:rPr>
        <w:t>12</w:t>
      </w:r>
      <w:r w:rsidR="004E32FA" w:rsidRPr="00880BFB">
        <w:rPr>
          <w:rFonts w:hint="eastAsia"/>
          <w:color w:val="FF0000"/>
          <w:sz w:val="28"/>
          <w:szCs w:val="28"/>
        </w:rPr>
        <w:t>月</w:t>
      </w:r>
      <w:r w:rsidR="00EF1CFC" w:rsidRPr="00880BFB">
        <w:rPr>
          <w:rFonts w:hint="eastAsia"/>
          <w:color w:val="FF0000"/>
          <w:sz w:val="28"/>
          <w:szCs w:val="28"/>
        </w:rPr>
        <w:t>2</w:t>
      </w:r>
      <w:r w:rsidR="00EE7081">
        <w:rPr>
          <w:color w:val="FF0000"/>
          <w:sz w:val="28"/>
          <w:szCs w:val="28"/>
        </w:rPr>
        <w:t>3</w:t>
      </w:r>
      <w:bookmarkStart w:id="0" w:name="_GoBack"/>
      <w:bookmarkEnd w:id="0"/>
      <w:r w:rsidR="00481463" w:rsidRPr="00880BFB">
        <w:rPr>
          <w:rFonts w:hint="eastAsia"/>
          <w:color w:val="FF0000"/>
          <w:sz w:val="28"/>
          <w:szCs w:val="28"/>
        </w:rPr>
        <w:t>日</w:t>
      </w:r>
      <w:r w:rsidR="00227772" w:rsidRPr="00880BFB">
        <w:rPr>
          <w:rFonts w:hint="eastAsia"/>
          <w:color w:val="FF0000"/>
          <w:sz w:val="28"/>
          <w:szCs w:val="28"/>
        </w:rPr>
        <w:t>までにご回答</w:t>
      </w:r>
      <w:r w:rsidR="00D03E6D" w:rsidRPr="00880BFB">
        <w:rPr>
          <w:rFonts w:hint="eastAsia"/>
          <w:color w:val="FF0000"/>
          <w:sz w:val="28"/>
          <w:szCs w:val="28"/>
        </w:rPr>
        <w:t>下さい</w:t>
      </w:r>
    </w:p>
    <w:p w14:paraId="2F05DC66" w14:textId="1984DAAF" w:rsidR="00104917" w:rsidRPr="00880BFB" w:rsidRDefault="00E65490" w:rsidP="00005350">
      <w:pPr>
        <w:ind w:firstLineChars="100" w:firstLine="280"/>
        <w:rPr>
          <w:color w:val="FF0000"/>
          <w:sz w:val="28"/>
          <w:szCs w:val="28"/>
        </w:rPr>
      </w:pPr>
      <w:r w:rsidRPr="00880BFB">
        <w:rPr>
          <w:rFonts w:hint="eastAsia"/>
          <w:color w:val="FF0000"/>
          <w:sz w:val="28"/>
          <w:szCs w:val="28"/>
        </w:rPr>
        <w:t xml:space="preserve">　　</w:t>
      </w:r>
      <w:r w:rsidR="00D82C30" w:rsidRPr="00880BFB">
        <w:rPr>
          <w:rFonts w:hint="eastAsia"/>
          <w:color w:val="FF0000"/>
          <w:sz w:val="28"/>
          <w:szCs w:val="28"/>
        </w:rPr>
        <w:t>＊</w:t>
      </w:r>
      <w:r w:rsidR="00481463" w:rsidRPr="00880BFB">
        <w:rPr>
          <w:rFonts w:hint="eastAsia"/>
          <w:color w:val="FF0000"/>
          <w:sz w:val="28"/>
          <w:szCs w:val="28"/>
          <w:u w:val="single"/>
        </w:rPr>
        <w:t>ご欠席の際</w:t>
      </w:r>
      <w:r w:rsidRPr="00880BFB">
        <w:rPr>
          <w:rFonts w:hint="eastAsia"/>
          <w:color w:val="FF0000"/>
          <w:sz w:val="28"/>
          <w:szCs w:val="28"/>
          <w:u w:val="single"/>
        </w:rPr>
        <w:t>も</w:t>
      </w:r>
      <w:r w:rsidR="00005350" w:rsidRPr="00880BFB">
        <w:rPr>
          <w:rFonts w:hint="eastAsia"/>
          <w:color w:val="FF0000"/>
          <w:sz w:val="28"/>
          <w:szCs w:val="28"/>
        </w:rPr>
        <w:t>ご回答</w:t>
      </w:r>
      <w:r w:rsidRPr="00880BFB">
        <w:rPr>
          <w:rFonts w:hint="eastAsia"/>
          <w:color w:val="FF0000"/>
          <w:sz w:val="28"/>
          <w:szCs w:val="28"/>
        </w:rPr>
        <w:t>を</w:t>
      </w:r>
      <w:r w:rsidR="00FF4A72" w:rsidRPr="00880BFB">
        <w:rPr>
          <w:rFonts w:hint="eastAsia"/>
          <w:color w:val="FF0000"/>
          <w:sz w:val="28"/>
          <w:szCs w:val="28"/>
        </w:rPr>
        <w:t>お願い</w:t>
      </w:r>
      <w:r w:rsidRPr="00880BFB">
        <w:rPr>
          <w:rFonts w:hint="eastAsia"/>
          <w:color w:val="FF0000"/>
          <w:sz w:val="28"/>
          <w:szCs w:val="28"/>
        </w:rPr>
        <w:t>します</w:t>
      </w:r>
    </w:p>
    <w:sectPr w:rsidR="00104917" w:rsidRPr="00880BFB" w:rsidSect="00F307C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DE23" w14:textId="77777777" w:rsidR="00377E3E" w:rsidRDefault="00377E3E" w:rsidP="00481463">
      <w:r>
        <w:separator/>
      </w:r>
    </w:p>
  </w:endnote>
  <w:endnote w:type="continuationSeparator" w:id="0">
    <w:p w14:paraId="3CC6D9E2" w14:textId="77777777" w:rsidR="00377E3E" w:rsidRDefault="00377E3E" w:rsidP="004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D5B7" w14:textId="77777777" w:rsidR="00377E3E" w:rsidRDefault="00377E3E" w:rsidP="00481463">
      <w:r>
        <w:separator/>
      </w:r>
    </w:p>
  </w:footnote>
  <w:footnote w:type="continuationSeparator" w:id="0">
    <w:p w14:paraId="7BA894CC" w14:textId="77777777" w:rsidR="00377E3E" w:rsidRDefault="00377E3E" w:rsidP="0048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D62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7397"/>
    <w:multiLevelType w:val="hybridMultilevel"/>
    <w:tmpl w:val="45A2CB4A"/>
    <w:lvl w:ilvl="0" w:tplc="9484FD2C">
      <w:start w:val="1"/>
      <w:numFmt w:val="decimalFullWidth"/>
      <w:lvlText w:val="%1．"/>
      <w:lvlJc w:val="left"/>
      <w:pPr>
        <w:tabs>
          <w:tab w:val="num" w:pos="2112"/>
        </w:tabs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5FB558F"/>
    <w:multiLevelType w:val="hybridMultilevel"/>
    <w:tmpl w:val="1C241054"/>
    <w:lvl w:ilvl="0" w:tplc="4050C2E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46FD8"/>
    <w:multiLevelType w:val="hybridMultilevel"/>
    <w:tmpl w:val="A8D8F044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1CD9A8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67680"/>
    <w:multiLevelType w:val="hybridMultilevel"/>
    <w:tmpl w:val="B2AA9462"/>
    <w:lvl w:ilvl="0" w:tplc="E46EDB46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93C"/>
    <w:rsid w:val="00005350"/>
    <w:rsid w:val="0000638C"/>
    <w:rsid w:val="00010BFC"/>
    <w:rsid w:val="0001424A"/>
    <w:rsid w:val="000172E7"/>
    <w:rsid w:val="000205D6"/>
    <w:rsid w:val="00023556"/>
    <w:rsid w:val="0002597C"/>
    <w:rsid w:val="00027D36"/>
    <w:rsid w:val="00030BA2"/>
    <w:rsid w:val="00034777"/>
    <w:rsid w:val="0004529F"/>
    <w:rsid w:val="00053EFC"/>
    <w:rsid w:val="000576C4"/>
    <w:rsid w:val="000670D1"/>
    <w:rsid w:val="000671E8"/>
    <w:rsid w:val="0009091F"/>
    <w:rsid w:val="000A09A6"/>
    <w:rsid w:val="000A5C57"/>
    <w:rsid w:val="000B090B"/>
    <w:rsid w:val="000B0CFF"/>
    <w:rsid w:val="000C2550"/>
    <w:rsid w:val="000C73FC"/>
    <w:rsid w:val="000D5EB6"/>
    <w:rsid w:val="000E0924"/>
    <w:rsid w:val="000E65DC"/>
    <w:rsid w:val="001047B2"/>
    <w:rsid w:val="00104917"/>
    <w:rsid w:val="00107D84"/>
    <w:rsid w:val="00115171"/>
    <w:rsid w:val="00140C58"/>
    <w:rsid w:val="0014335E"/>
    <w:rsid w:val="001475CF"/>
    <w:rsid w:val="001529EA"/>
    <w:rsid w:val="001649FC"/>
    <w:rsid w:val="00174FCC"/>
    <w:rsid w:val="00191B31"/>
    <w:rsid w:val="00194096"/>
    <w:rsid w:val="001A309E"/>
    <w:rsid w:val="001A4967"/>
    <w:rsid w:val="001C2664"/>
    <w:rsid w:val="001C3FE4"/>
    <w:rsid w:val="001D227C"/>
    <w:rsid w:val="001D320D"/>
    <w:rsid w:val="001D488C"/>
    <w:rsid w:val="001D58AB"/>
    <w:rsid w:val="001E1301"/>
    <w:rsid w:val="001E1A1E"/>
    <w:rsid w:val="001E5042"/>
    <w:rsid w:val="001F2235"/>
    <w:rsid w:val="001F69B2"/>
    <w:rsid w:val="00215922"/>
    <w:rsid w:val="00227772"/>
    <w:rsid w:val="00245C72"/>
    <w:rsid w:val="00251095"/>
    <w:rsid w:val="00254C1C"/>
    <w:rsid w:val="0026288D"/>
    <w:rsid w:val="00266067"/>
    <w:rsid w:val="00275B0A"/>
    <w:rsid w:val="00280284"/>
    <w:rsid w:val="00282084"/>
    <w:rsid w:val="002930AD"/>
    <w:rsid w:val="00296AEF"/>
    <w:rsid w:val="002A34D7"/>
    <w:rsid w:val="002B6835"/>
    <w:rsid w:val="002D37C3"/>
    <w:rsid w:val="002D7471"/>
    <w:rsid w:val="002E2ACB"/>
    <w:rsid w:val="002E4B4F"/>
    <w:rsid w:val="002E7E75"/>
    <w:rsid w:val="002F06F0"/>
    <w:rsid w:val="002F093C"/>
    <w:rsid w:val="002F251E"/>
    <w:rsid w:val="002F5766"/>
    <w:rsid w:val="00300508"/>
    <w:rsid w:val="00300A91"/>
    <w:rsid w:val="00302D1C"/>
    <w:rsid w:val="003030DA"/>
    <w:rsid w:val="003045AE"/>
    <w:rsid w:val="00311D07"/>
    <w:rsid w:val="00332A7C"/>
    <w:rsid w:val="00340602"/>
    <w:rsid w:val="00355448"/>
    <w:rsid w:val="00355C3C"/>
    <w:rsid w:val="003567DF"/>
    <w:rsid w:val="00362772"/>
    <w:rsid w:val="00377E3E"/>
    <w:rsid w:val="00397FAA"/>
    <w:rsid w:val="003A0957"/>
    <w:rsid w:val="003B6B58"/>
    <w:rsid w:val="003B764D"/>
    <w:rsid w:val="003C2234"/>
    <w:rsid w:val="003C636C"/>
    <w:rsid w:val="003C6E0D"/>
    <w:rsid w:val="003D5A0D"/>
    <w:rsid w:val="003E29C9"/>
    <w:rsid w:val="004102F8"/>
    <w:rsid w:val="00416F1E"/>
    <w:rsid w:val="0042254D"/>
    <w:rsid w:val="00437F8B"/>
    <w:rsid w:val="004443D6"/>
    <w:rsid w:val="004500CA"/>
    <w:rsid w:val="00464B61"/>
    <w:rsid w:val="00470FBC"/>
    <w:rsid w:val="00471715"/>
    <w:rsid w:val="00481463"/>
    <w:rsid w:val="00497A1A"/>
    <w:rsid w:val="004A269C"/>
    <w:rsid w:val="004A45DE"/>
    <w:rsid w:val="004B5084"/>
    <w:rsid w:val="004C50EF"/>
    <w:rsid w:val="004D0C3F"/>
    <w:rsid w:val="004D3AA0"/>
    <w:rsid w:val="004D3E3F"/>
    <w:rsid w:val="004E0D4C"/>
    <w:rsid w:val="004E32FA"/>
    <w:rsid w:val="004E3FB2"/>
    <w:rsid w:val="005012A7"/>
    <w:rsid w:val="00501A6B"/>
    <w:rsid w:val="00501CE1"/>
    <w:rsid w:val="00515CDF"/>
    <w:rsid w:val="00515D73"/>
    <w:rsid w:val="00521B87"/>
    <w:rsid w:val="00533A7A"/>
    <w:rsid w:val="00535E89"/>
    <w:rsid w:val="00544837"/>
    <w:rsid w:val="00544B74"/>
    <w:rsid w:val="005500AF"/>
    <w:rsid w:val="00551559"/>
    <w:rsid w:val="00554004"/>
    <w:rsid w:val="00556A4D"/>
    <w:rsid w:val="005572C3"/>
    <w:rsid w:val="00571907"/>
    <w:rsid w:val="005722E9"/>
    <w:rsid w:val="00572971"/>
    <w:rsid w:val="00575EAD"/>
    <w:rsid w:val="00576092"/>
    <w:rsid w:val="00580C79"/>
    <w:rsid w:val="0059247A"/>
    <w:rsid w:val="005967BF"/>
    <w:rsid w:val="005A6A0B"/>
    <w:rsid w:val="005C320B"/>
    <w:rsid w:val="005C5164"/>
    <w:rsid w:val="005F24CF"/>
    <w:rsid w:val="005F551D"/>
    <w:rsid w:val="005F74AA"/>
    <w:rsid w:val="00607C21"/>
    <w:rsid w:val="00615165"/>
    <w:rsid w:val="0061697B"/>
    <w:rsid w:val="00620950"/>
    <w:rsid w:val="00622061"/>
    <w:rsid w:val="00631E07"/>
    <w:rsid w:val="0063467C"/>
    <w:rsid w:val="00635F05"/>
    <w:rsid w:val="0064288A"/>
    <w:rsid w:val="00642AF2"/>
    <w:rsid w:val="00643B17"/>
    <w:rsid w:val="00644F82"/>
    <w:rsid w:val="006627C9"/>
    <w:rsid w:val="00667611"/>
    <w:rsid w:val="00667BDA"/>
    <w:rsid w:val="00683165"/>
    <w:rsid w:val="0069219C"/>
    <w:rsid w:val="006B4693"/>
    <w:rsid w:val="006D12D8"/>
    <w:rsid w:val="006E0125"/>
    <w:rsid w:val="006E23BD"/>
    <w:rsid w:val="006E507F"/>
    <w:rsid w:val="006F4766"/>
    <w:rsid w:val="00705F80"/>
    <w:rsid w:val="00714473"/>
    <w:rsid w:val="0072498A"/>
    <w:rsid w:val="00724C5F"/>
    <w:rsid w:val="00727857"/>
    <w:rsid w:val="007305AA"/>
    <w:rsid w:val="00733F28"/>
    <w:rsid w:val="0073692A"/>
    <w:rsid w:val="00741908"/>
    <w:rsid w:val="00744AF1"/>
    <w:rsid w:val="00765FD5"/>
    <w:rsid w:val="00776654"/>
    <w:rsid w:val="00776EA7"/>
    <w:rsid w:val="0077742D"/>
    <w:rsid w:val="007932B9"/>
    <w:rsid w:val="0079791F"/>
    <w:rsid w:val="007A0EA0"/>
    <w:rsid w:val="007B4DAA"/>
    <w:rsid w:val="007C3365"/>
    <w:rsid w:val="007F3E0E"/>
    <w:rsid w:val="007F5175"/>
    <w:rsid w:val="00807D19"/>
    <w:rsid w:val="00810586"/>
    <w:rsid w:val="00813223"/>
    <w:rsid w:val="00845D17"/>
    <w:rsid w:val="00851201"/>
    <w:rsid w:val="008606A8"/>
    <w:rsid w:val="008755C7"/>
    <w:rsid w:val="00880BFB"/>
    <w:rsid w:val="0088204B"/>
    <w:rsid w:val="008A0402"/>
    <w:rsid w:val="008A6A8D"/>
    <w:rsid w:val="008B0C8E"/>
    <w:rsid w:val="008B25DC"/>
    <w:rsid w:val="008B7533"/>
    <w:rsid w:val="008C0C90"/>
    <w:rsid w:val="008C5013"/>
    <w:rsid w:val="008C582A"/>
    <w:rsid w:val="008C71E0"/>
    <w:rsid w:val="008D2274"/>
    <w:rsid w:val="008D2D20"/>
    <w:rsid w:val="008E1D94"/>
    <w:rsid w:val="008E6678"/>
    <w:rsid w:val="008F0795"/>
    <w:rsid w:val="008F5949"/>
    <w:rsid w:val="008F5C78"/>
    <w:rsid w:val="0090457C"/>
    <w:rsid w:val="00911661"/>
    <w:rsid w:val="00914D73"/>
    <w:rsid w:val="00921A1C"/>
    <w:rsid w:val="009278FB"/>
    <w:rsid w:val="0093014C"/>
    <w:rsid w:val="0094117F"/>
    <w:rsid w:val="00960E9F"/>
    <w:rsid w:val="009649A6"/>
    <w:rsid w:val="00973807"/>
    <w:rsid w:val="0097664E"/>
    <w:rsid w:val="0097690F"/>
    <w:rsid w:val="00980E0D"/>
    <w:rsid w:val="0099157E"/>
    <w:rsid w:val="00997269"/>
    <w:rsid w:val="009976E2"/>
    <w:rsid w:val="009A68F7"/>
    <w:rsid w:val="009B627F"/>
    <w:rsid w:val="009D62EF"/>
    <w:rsid w:val="009D6BBF"/>
    <w:rsid w:val="009E51FB"/>
    <w:rsid w:val="009E55DC"/>
    <w:rsid w:val="009E5EDE"/>
    <w:rsid w:val="009E7FC5"/>
    <w:rsid w:val="009F1771"/>
    <w:rsid w:val="009F399A"/>
    <w:rsid w:val="00A02C1F"/>
    <w:rsid w:val="00A060A9"/>
    <w:rsid w:val="00A27913"/>
    <w:rsid w:val="00A32859"/>
    <w:rsid w:val="00A3739C"/>
    <w:rsid w:val="00A42798"/>
    <w:rsid w:val="00A46173"/>
    <w:rsid w:val="00A50368"/>
    <w:rsid w:val="00A52FB4"/>
    <w:rsid w:val="00A620DE"/>
    <w:rsid w:val="00A62261"/>
    <w:rsid w:val="00A655EB"/>
    <w:rsid w:val="00A700FE"/>
    <w:rsid w:val="00A72CF6"/>
    <w:rsid w:val="00A765B2"/>
    <w:rsid w:val="00A7706C"/>
    <w:rsid w:val="00A77FDA"/>
    <w:rsid w:val="00A9295B"/>
    <w:rsid w:val="00A92FD0"/>
    <w:rsid w:val="00AA17ED"/>
    <w:rsid w:val="00AB65A7"/>
    <w:rsid w:val="00AC04DA"/>
    <w:rsid w:val="00AC0ADB"/>
    <w:rsid w:val="00AD6760"/>
    <w:rsid w:val="00AE197B"/>
    <w:rsid w:val="00AE4BF1"/>
    <w:rsid w:val="00AF7882"/>
    <w:rsid w:val="00B01661"/>
    <w:rsid w:val="00B06715"/>
    <w:rsid w:val="00B21FBB"/>
    <w:rsid w:val="00B27FAB"/>
    <w:rsid w:val="00B33271"/>
    <w:rsid w:val="00B34A76"/>
    <w:rsid w:val="00B436BE"/>
    <w:rsid w:val="00B52269"/>
    <w:rsid w:val="00B553E6"/>
    <w:rsid w:val="00B55D43"/>
    <w:rsid w:val="00B62422"/>
    <w:rsid w:val="00B66B45"/>
    <w:rsid w:val="00B70F86"/>
    <w:rsid w:val="00B75041"/>
    <w:rsid w:val="00B806E9"/>
    <w:rsid w:val="00B80EFD"/>
    <w:rsid w:val="00B82EEA"/>
    <w:rsid w:val="00B86AA5"/>
    <w:rsid w:val="00B9335C"/>
    <w:rsid w:val="00BA4B66"/>
    <w:rsid w:val="00BA5331"/>
    <w:rsid w:val="00BA61BE"/>
    <w:rsid w:val="00BB4B56"/>
    <w:rsid w:val="00BD1A95"/>
    <w:rsid w:val="00BD4966"/>
    <w:rsid w:val="00BD72BD"/>
    <w:rsid w:val="00BE04F3"/>
    <w:rsid w:val="00BF214B"/>
    <w:rsid w:val="00BF21B9"/>
    <w:rsid w:val="00BF6874"/>
    <w:rsid w:val="00C02BBA"/>
    <w:rsid w:val="00C05387"/>
    <w:rsid w:val="00C22B28"/>
    <w:rsid w:val="00C46C8B"/>
    <w:rsid w:val="00C6215D"/>
    <w:rsid w:val="00C648F8"/>
    <w:rsid w:val="00C84AAC"/>
    <w:rsid w:val="00CA046E"/>
    <w:rsid w:val="00CA2C8C"/>
    <w:rsid w:val="00CA3F07"/>
    <w:rsid w:val="00CB6B05"/>
    <w:rsid w:val="00CC05F6"/>
    <w:rsid w:val="00CC218B"/>
    <w:rsid w:val="00CC3F31"/>
    <w:rsid w:val="00CD2EB5"/>
    <w:rsid w:val="00CE32F6"/>
    <w:rsid w:val="00CF0982"/>
    <w:rsid w:val="00CF10F5"/>
    <w:rsid w:val="00CF55E9"/>
    <w:rsid w:val="00D03E6D"/>
    <w:rsid w:val="00D10C5B"/>
    <w:rsid w:val="00D23EDF"/>
    <w:rsid w:val="00D327BA"/>
    <w:rsid w:val="00D45F18"/>
    <w:rsid w:val="00D74C6A"/>
    <w:rsid w:val="00D766F0"/>
    <w:rsid w:val="00D7683E"/>
    <w:rsid w:val="00D773E4"/>
    <w:rsid w:val="00D82C30"/>
    <w:rsid w:val="00D84025"/>
    <w:rsid w:val="00D901DA"/>
    <w:rsid w:val="00D920F4"/>
    <w:rsid w:val="00DA7B50"/>
    <w:rsid w:val="00DB5306"/>
    <w:rsid w:val="00DC5749"/>
    <w:rsid w:val="00DD002F"/>
    <w:rsid w:val="00DD6121"/>
    <w:rsid w:val="00DF01B2"/>
    <w:rsid w:val="00E01C8A"/>
    <w:rsid w:val="00E0285F"/>
    <w:rsid w:val="00E03D1A"/>
    <w:rsid w:val="00E221B5"/>
    <w:rsid w:val="00E242F7"/>
    <w:rsid w:val="00E27018"/>
    <w:rsid w:val="00E44C9D"/>
    <w:rsid w:val="00E46838"/>
    <w:rsid w:val="00E5370F"/>
    <w:rsid w:val="00E55C56"/>
    <w:rsid w:val="00E613F8"/>
    <w:rsid w:val="00E62BD6"/>
    <w:rsid w:val="00E64A9A"/>
    <w:rsid w:val="00E65490"/>
    <w:rsid w:val="00E74AF7"/>
    <w:rsid w:val="00E80FEE"/>
    <w:rsid w:val="00E95679"/>
    <w:rsid w:val="00EA72A4"/>
    <w:rsid w:val="00EA7EF3"/>
    <w:rsid w:val="00EB0DA7"/>
    <w:rsid w:val="00EC427B"/>
    <w:rsid w:val="00EC5C4F"/>
    <w:rsid w:val="00EC652E"/>
    <w:rsid w:val="00ED0D6D"/>
    <w:rsid w:val="00EE7081"/>
    <w:rsid w:val="00EF1CFC"/>
    <w:rsid w:val="00EF724D"/>
    <w:rsid w:val="00F028F7"/>
    <w:rsid w:val="00F03D51"/>
    <w:rsid w:val="00F06EBF"/>
    <w:rsid w:val="00F145D1"/>
    <w:rsid w:val="00F14E05"/>
    <w:rsid w:val="00F271A4"/>
    <w:rsid w:val="00F307C2"/>
    <w:rsid w:val="00F3522A"/>
    <w:rsid w:val="00F37A0D"/>
    <w:rsid w:val="00F45895"/>
    <w:rsid w:val="00F4606D"/>
    <w:rsid w:val="00F60E12"/>
    <w:rsid w:val="00F626F0"/>
    <w:rsid w:val="00F67416"/>
    <w:rsid w:val="00F7008E"/>
    <w:rsid w:val="00F715BE"/>
    <w:rsid w:val="00F75CEF"/>
    <w:rsid w:val="00F851D4"/>
    <w:rsid w:val="00F9271E"/>
    <w:rsid w:val="00F927C9"/>
    <w:rsid w:val="00F943D6"/>
    <w:rsid w:val="00FA22E3"/>
    <w:rsid w:val="00FA62D9"/>
    <w:rsid w:val="00FB119A"/>
    <w:rsid w:val="00FB2ACD"/>
    <w:rsid w:val="00FB6003"/>
    <w:rsid w:val="00FD3A98"/>
    <w:rsid w:val="00FD5C11"/>
    <w:rsid w:val="00FE2535"/>
    <w:rsid w:val="00FE7DB8"/>
    <w:rsid w:val="00FF05E4"/>
    <w:rsid w:val="00FF1DFA"/>
    <w:rsid w:val="00FF4A72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E429"/>
  <w15:docId w15:val="{A10DB785-0333-4BD0-B89D-2428DE0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3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46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48146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48146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48146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481463"/>
    <w:pPr>
      <w:jc w:val="center"/>
    </w:pPr>
    <w:rPr>
      <w:szCs w:val="24"/>
    </w:rPr>
  </w:style>
  <w:style w:type="character" w:customStyle="1" w:styleId="a8">
    <w:name w:val="記 (文字)"/>
    <w:link w:val="a7"/>
    <w:rsid w:val="00481463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rsid w:val="00481463"/>
    <w:rPr>
      <w:color w:val="000000"/>
      <w:szCs w:val="24"/>
    </w:rPr>
  </w:style>
  <w:style w:type="character" w:customStyle="1" w:styleId="aa">
    <w:name w:val="本文 (文字)"/>
    <w:link w:val="a9"/>
    <w:rsid w:val="00481463"/>
    <w:rPr>
      <w:rFonts w:ascii="Century" w:eastAsia="ＭＳ 明朝" w:hAnsi="Century" w:cs="Times New Roman"/>
      <w:color w:val="000000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807D19"/>
    <w:rPr>
      <w:color w:val="000000"/>
      <w:szCs w:val="24"/>
    </w:rPr>
  </w:style>
  <w:style w:type="character" w:customStyle="1" w:styleId="ac">
    <w:name w:val="挨拶文 (文字)"/>
    <w:link w:val="ab"/>
    <w:uiPriority w:val="99"/>
    <w:rsid w:val="00807D19"/>
    <w:rPr>
      <w:rFonts w:ascii="Century" w:eastAsia="ＭＳ 明朝" w:hAnsi="Century" w:cs="Times New Roman"/>
      <w:color w:val="000000"/>
      <w:szCs w:val="24"/>
    </w:rPr>
  </w:style>
  <w:style w:type="paragraph" w:styleId="ad">
    <w:name w:val="Closing"/>
    <w:basedOn w:val="a"/>
    <w:link w:val="ae"/>
    <w:uiPriority w:val="99"/>
    <w:unhideWhenUsed/>
    <w:rsid w:val="00807D19"/>
    <w:pPr>
      <w:jc w:val="right"/>
    </w:pPr>
    <w:rPr>
      <w:color w:val="000000"/>
      <w:szCs w:val="24"/>
    </w:rPr>
  </w:style>
  <w:style w:type="character" w:customStyle="1" w:styleId="ae">
    <w:name w:val="結語 (文字)"/>
    <w:link w:val="ad"/>
    <w:uiPriority w:val="99"/>
    <w:rsid w:val="00807D19"/>
    <w:rPr>
      <w:rFonts w:ascii="Century" w:eastAsia="ＭＳ 明朝" w:hAnsi="Century" w:cs="Times New Roman"/>
      <w:color w:val="000000"/>
      <w:szCs w:val="24"/>
    </w:rPr>
  </w:style>
  <w:style w:type="paragraph" w:customStyle="1" w:styleId="Default">
    <w:name w:val="Default"/>
    <w:rsid w:val="00F14E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40C58"/>
  </w:style>
  <w:style w:type="character" w:customStyle="1" w:styleId="af0">
    <w:name w:val="日付 (文字)"/>
    <w:link w:val="af"/>
    <w:uiPriority w:val="99"/>
    <w:semiHidden/>
    <w:rsid w:val="00140C58"/>
    <w:rPr>
      <w:kern w:val="2"/>
      <w:sz w:val="21"/>
      <w:szCs w:val="22"/>
    </w:rPr>
  </w:style>
  <w:style w:type="character" w:styleId="af1">
    <w:name w:val="Hyperlink"/>
    <w:uiPriority w:val="99"/>
    <w:unhideWhenUsed/>
    <w:rsid w:val="004E32F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91B3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91B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&#22806;&#31185;&#21307;&#23616;\My%20Documents\&#31192;&#26360;\&#22338;&#21475;\&#21516;&#38272;&#20250;\&#21516;&#38272;&#20250;2009\&#21516;&#38272;&#20250;&#25163;&#32025;\&#27491;&#20250;&#21729;&#24185;&#20107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Settings\外科医局\My Documents\秘書\坂口\同門会\同門会2009\同門会手紙\正会員幹事.dot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外科医局</dc:creator>
  <cp:lastModifiedBy>Microsoft Office User</cp:lastModifiedBy>
  <cp:revision>6</cp:revision>
  <cp:lastPrinted>2018-11-29T07:37:00Z</cp:lastPrinted>
  <dcterms:created xsi:type="dcterms:W3CDTF">2019-09-24T08:29:00Z</dcterms:created>
  <dcterms:modified xsi:type="dcterms:W3CDTF">2019-12-12T05:48:00Z</dcterms:modified>
</cp:coreProperties>
</file>